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17"/>
      </w:tblGrid>
      <w:tr w:rsidR="00F42A6E" w:rsidRPr="00DC3BC0" w:rsidTr="00F42A6E">
        <w:trPr>
          <w:trHeight w:val="1129"/>
        </w:trPr>
        <w:tc>
          <w:tcPr>
            <w:tcW w:w="779" w:type="dxa"/>
          </w:tcPr>
          <w:p w:rsidR="00F42A6E" w:rsidRPr="00DC3BC0" w:rsidRDefault="00F42A6E" w:rsidP="00EE3FDF">
            <w:pPr>
              <w:pStyle w:val="Overskrift2"/>
              <w:rPr>
                <w:caps/>
              </w:rPr>
            </w:pPr>
            <w:bookmarkStart w:id="0" w:name="_GoBack"/>
            <w:bookmarkEnd w:id="0"/>
            <w:r w:rsidRPr="00DC3BC0">
              <w:rPr>
                <w:noProof/>
                <w:sz w:val="20"/>
              </w:rPr>
              <w:drawing>
                <wp:inline distT="0" distB="0" distL="0" distR="0" wp14:anchorId="78582034" wp14:editId="67D85A02">
                  <wp:extent cx="504825" cy="6858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7" t="6018" r="-9999" b="-13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:rsidR="00F42A6E" w:rsidRPr="00DC3BC0" w:rsidRDefault="00F42A6E" w:rsidP="00EE3FDF">
            <w:pPr>
              <w:spacing w:after="40"/>
              <w:rPr>
                <w:sz w:val="28"/>
              </w:rPr>
            </w:pPr>
            <w:r w:rsidRPr="00DC3BC0">
              <w:rPr>
                <w:sz w:val="28"/>
              </w:rPr>
              <w:t>FOLLDAL KOMMUNE</w:t>
            </w:r>
          </w:p>
          <w:p w:rsidR="00F42A6E" w:rsidRPr="00DC3BC0" w:rsidRDefault="00F42A6E" w:rsidP="00F42A6E">
            <w:pPr>
              <w:spacing w:after="40"/>
            </w:pPr>
            <w:r w:rsidRPr="00DC3BC0">
              <w:t>Teknisk, Landbruk og Utvikling</w:t>
            </w:r>
          </w:p>
        </w:tc>
      </w:tr>
    </w:tbl>
    <w:p w:rsidR="00F42A6E" w:rsidRDefault="00F42A6E"/>
    <w:p w:rsidR="005D2A8D" w:rsidRDefault="00F42A6E">
      <w:pPr>
        <w:rPr>
          <w:b/>
          <w:sz w:val="28"/>
          <w:szCs w:val="28"/>
        </w:rPr>
      </w:pPr>
      <w:r w:rsidRPr="00F42A6E">
        <w:rPr>
          <w:b/>
          <w:sz w:val="28"/>
          <w:szCs w:val="28"/>
        </w:rPr>
        <w:t>SKJEMA FOR SØKNAD OM KOMMUNALT TILSKUDD TIL NYDYRKING</w:t>
      </w:r>
    </w:p>
    <w:p w:rsidR="004E1BBC" w:rsidRDefault="004E1BBC">
      <w:pPr>
        <w:rPr>
          <w:b/>
          <w:sz w:val="28"/>
          <w:szCs w:val="28"/>
        </w:rPr>
      </w:pPr>
    </w:p>
    <w:p w:rsidR="004E1BBC" w:rsidRPr="00DC3BC0" w:rsidRDefault="004E1BBC" w:rsidP="004E1BBC">
      <w:r>
        <w:t>Utfylt skjema sendes til F</w:t>
      </w:r>
      <w:r w:rsidRPr="00DC3BC0">
        <w:t xml:space="preserve">olldal kommune, </w:t>
      </w:r>
      <w:r>
        <w:t>G</w:t>
      </w:r>
      <w:r w:rsidRPr="00DC3BC0">
        <w:t xml:space="preserve">ruvvegen 7, 2580 Folldal eller </w:t>
      </w:r>
      <w:r>
        <w:t xml:space="preserve">på epost til </w:t>
      </w:r>
      <w:hyperlink r:id="rId9" w:history="1">
        <w:r w:rsidRPr="00DC3BC0">
          <w:rPr>
            <w:rStyle w:val="Hyperkobling"/>
          </w:rPr>
          <w:t>postmottak@folldal.kommune.no</w:t>
        </w:r>
      </w:hyperlink>
      <w:r w:rsidRPr="00DC3BC0">
        <w:t xml:space="preserve">. </w:t>
      </w:r>
    </w:p>
    <w:p w:rsidR="00DC3BC0" w:rsidRDefault="00DC3BC0">
      <w:pPr>
        <w:rPr>
          <w:b/>
          <w:sz w:val="28"/>
          <w:szCs w:val="28"/>
        </w:rPr>
      </w:pPr>
    </w:p>
    <w:p w:rsidR="00AB0ECE" w:rsidRDefault="00AB0ECE" w:rsidP="00AB0ECE">
      <w:r>
        <w:t xml:space="preserve">Navn:          </w:t>
      </w:r>
      <w:r>
        <w:tab/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>
        <w:instrText xml:space="preserve"> FORMTEXT </w:instrText>
      </w:r>
      <w:r>
        <w:fldChar w:fldCharType="separate"/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>
        <w:fldChar w:fldCharType="end"/>
      </w:r>
      <w:bookmarkEnd w:id="1"/>
    </w:p>
    <w:p w:rsidR="00AB0ECE" w:rsidRPr="00AB0ECE" w:rsidRDefault="00AB0ECE" w:rsidP="00AB0ECE">
      <w:pPr>
        <w:rPr>
          <w:sz w:val="8"/>
          <w:szCs w:val="8"/>
        </w:rPr>
      </w:pPr>
    </w:p>
    <w:p w:rsidR="00AB0ECE" w:rsidRDefault="00AB0ECE" w:rsidP="00AB0ECE">
      <w:r>
        <w:t xml:space="preserve">Gnr og bnr: </w:t>
      </w:r>
      <w:r>
        <w:tab/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instrText xml:space="preserve"> FORMTEXT </w:instrText>
      </w:r>
      <w:r>
        <w:fldChar w:fldCharType="separate"/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>
        <w:fldChar w:fldCharType="end"/>
      </w:r>
      <w:bookmarkEnd w:id="2"/>
    </w:p>
    <w:p w:rsidR="00AB0ECE" w:rsidRPr="00AB0ECE" w:rsidRDefault="00EE3FDF" w:rsidP="00AB0ECE">
      <w:pPr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:rsidR="00AB0ECE" w:rsidRDefault="00AB0ECE" w:rsidP="00AB0ECE">
      <w:r>
        <w:t>Postadresse:</w:t>
      </w:r>
      <w:r>
        <w:tab/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3" w:name="Tekst1"/>
      <w:r>
        <w:instrText xml:space="preserve"> FORMTEXT </w:instrText>
      </w:r>
      <w:r>
        <w:fldChar w:fldCharType="separate"/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>
        <w:fldChar w:fldCharType="end"/>
      </w:r>
      <w:bookmarkEnd w:id="3"/>
    </w:p>
    <w:p w:rsidR="00AB0ECE" w:rsidRPr="00AB0ECE" w:rsidRDefault="00AB0ECE" w:rsidP="00AB0ECE">
      <w:pPr>
        <w:rPr>
          <w:sz w:val="8"/>
          <w:szCs w:val="8"/>
        </w:rPr>
      </w:pPr>
    </w:p>
    <w:p w:rsidR="00AB0ECE" w:rsidRDefault="00AB0ECE" w:rsidP="00AB0ECE">
      <w:r>
        <w:t xml:space="preserve">Epost:         </w:t>
      </w:r>
      <w:r>
        <w:tab/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instrText xml:space="preserve"> FORMTEXT </w:instrText>
      </w:r>
      <w:r>
        <w:fldChar w:fldCharType="separate"/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>
        <w:fldChar w:fldCharType="end"/>
      </w:r>
      <w:bookmarkEnd w:id="4"/>
    </w:p>
    <w:p w:rsidR="00AB0ECE" w:rsidRPr="00AB0ECE" w:rsidRDefault="00AB0ECE" w:rsidP="00AB0ECE">
      <w:pPr>
        <w:rPr>
          <w:sz w:val="8"/>
          <w:szCs w:val="8"/>
        </w:rPr>
      </w:pPr>
    </w:p>
    <w:p w:rsidR="00AB0ECE" w:rsidRDefault="00AB0ECE" w:rsidP="00AB0ECE">
      <w:r>
        <w:t xml:space="preserve">Mobiltelefon: </w:t>
      </w:r>
      <w:r>
        <w:tab/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>
        <w:fldChar w:fldCharType="end"/>
      </w:r>
      <w:bookmarkEnd w:id="5"/>
      <w:r>
        <w:t xml:space="preserve"> </w:t>
      </w:r>
      <w:r w:rsidR="00F42A6E">
        <w:t xml:space="preserve">   </w:t>
      </w:r>
    </w:p>
    <w:p w:rsidR="00AB0ECE" w:rsidRDefault="00AB0ECE" w:rsidP="00AB0ECE"/>
    <w:p w:rsidR="00AB0ECE" w:rsidRDefault="00AB0ECE" w:rsidP="00AB0ECE">
      <w:r>
        <w:t xml:space="preserve">Det søkes om tilskudd til nydyrking </w:t>
      </w:r>
      <w:r w:rsidR="00C57322">
        <w:t>av</w:t>
      </w:r>
      <w:r>
        <w:t xml:space="preserve"> totalt </w:t>
      </w:r>
      <w:r w:rsidR="00C57322">
        <w:fldChar w:fldCharType="begin">
          <w:ffData>
            <w:name w:val="Tekst3"/>
            <w:enabled/>
            <w:calcOnExit w:val="0"/>
            <w:textInput/>
          </w:ffData>
        </w:fldChar>
      </w:r>
      <w:r w:rsidR="00C57322">
        <w:instrText xml:space="preserve"> FORMTEXT </w:instrText>
      </w:r>
      <w:r w:rsidR="00C57322">
        <w:fldChar w:fldCharType="separate"/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C57322">
        <w:fldChar w:fldCharType="end"/>
      </w:r>
      <w:r w:rsidR="00C57322">
        <w:t xml:space="preserve"> dekar. Arealene skal opparbeides til fulldyrka mark. Det gis ikke tilskudd for opparbeidelse til overflatedyrka jord eller innmarksbeite. </w:t>
      </w:r>
      <w:r w:rsidR="00BC3C76">
        <w:t xml:space="preserve">Nydyrkingstiltak under 10 dekar kan ikke innvilges støtte. </w:t>
      </w:r>
      <w:r w:rsidR="00C57322">
        <w:t xml:space="preserve"> </w:t>
      </w:r>
    </w:p>
    <w:p w:rsidR="00C57322" w:rsidRDefault="00C57322" w:rsidP="00AB0ECE"/>
    <w:p w:rsidR="00C57322" w:rsidRDefault="00C57322" w:rsidP="00C57322">
      <w:r>
        <w:t>Kryss av:</w:t>
      </w:r>
    </w:p>
    <w:p w:rsidR="00C57322" w:rsidRPr="00C57322" w:rsidRDefault="00C57322" w:rsidP="00C57322">
      <w:pPr>
        <w:rPr>
          <w:sz w:val="8"/>
          <w:szCs w:val="8"/>
        </w:rPr>
      </w:pPr>
    </w:p>
    <w:p w:rsidR="00C57322" w:rsidRDefault="00C57322" w:rsidP="00C57322"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1"/>
      <w:r>
        <w:instrText xml:space="preserve"> FORMCHECKBOX </w:instrText>
      </w:r>
      <w:r w:rsidR="005C402E">
        <w:fldChar w:fldCharType="separate"/>
      </w:r>
      <w:r>
        <w:fldChar w:fldCharType="end"/>
      </w:r>
      <w:bookmarkEnd w:id="6"/>
      <w:r>
        <w:t xml:space="preserve">    Plan for nydyrkinga er godkjent av kommunen. </w:t>
      </w:r>
    </w:p>
    <w:p w:rsidR="00C57322" w:rsidRDefault="00C57322" w:rsidP="00C57322">
      <w:pPr>
        <w:rPr>
          <w:sz w:val="8"/>
          <w:szCs w:val="8"/>
        </w:rPr>
      </w:pPr>
    </w:p>
    <w:p w:rsidR="00BC3C76" w:rsidRDefault="00C57322" w:rsidP="00C57322"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402E">
        <w:fldChar w:fldCharType="separate"/>
      </w:r>
      <w:r>
        <w:fldChar w:fldCharType="end"/>
      </w:r>
      <w:r w:rsidR="00BC3C76">
        <w:t xml:space="preserve">    Søker er aktiv husdyrbruker med egen landbruksdrift. </w:t>
      </w:r>
    </w:p>
    <w:p w:rsidR="00BC3C76" w:rsidRDefault="00BC3C76" w:rsidP="00C57322"/>
    <w:p w:rsidR="00BC3C76" w:rsidRDefault="00BC3C76" w:rsidP="00C57322">
      <w:r>
        <w:t xml:space="preserve">Nåværende driftsopplegg: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>
        <w:fldChar w:fldCharType="end"/>
      </w:r>
    </w:p>
    <w:p w:rsidR="00BC3C76" w:rsidRDefault="00BC3C76" w:rsidP="00C57322"/>
    <w:p w:rsidR="00BC3C76" w:rsidRDefault="00BC3C76" w:rsidP="00C57322"/>
    <w:p w:rsidR="00BC3C76" w:rsidRDefault="00BC3C76" w:rsidP="00C57322">
      <w:r>
        <w:t xml:space="preserve">Eventuelle planer for endring eller videreutvikling av driftsopplegg: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>
        <w:fldChar w:fldCharType="end"/>
      </w:r>
    </w:p>
    <w:p w:rsidR="00B31842" w:rsidRDefault="00B31842" w:rsidP="00C57322"/>
    <w:p w:rsidR="00B31842" w:rsidRDefault="00B31842" w:rsidP="00C57322"/>
    <w:p w:rsidR="00B31842" w:rsidRDefault="004E1BBC" w:rsidP="00C57322">
      <w:r>
        <w:t>Andre opplysninger for</w:t>
      </w:r>
      <w:r w:rsidR="00DC3BC0">
        <w:t xml:space="preserve"> søknaden</w:t>
      </w:r>
      <w:r w:rsidR="00B31842">
        <w:t xml:space="preserve">: </w:t>
      </w:r>
      <w:r w:rsidR="00B31842">
        <w:fldChar w:fldCharType="begin">
          <w:ffData>
            <w:name w:val="Tekst3"/>
            <w:enabled/>
            <w:calcOnExit w:val="0"/>
            <w:textInput/>
          </w:ffData>
        </w:fldChar>
      </w:r>
      <w:r w:rsidR="00B31842">
        <w:instrText xml:space="preserve"> FORMTEXT </w:instrText>
      </w:r>
      <w:r w:rsidR="00B31842">
        <w:fldChar w:fldCharType="separate"/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B31842">
        <w:fldChar w:fldCharType="end"/>
      </w:r>
    </w:p>
    <w:p w:rsidR="00BC3C76" w:rsidRDefault="00BC3C76" w:rsidP="00C57322"/>
    <w:p w:rsidR="00BC3C76" w:rsidRDefault="00BC3C76" w:rsidP="00C57322"/>
    <w:p w:rsidR="00BC3C76" w:rsidRDefault="00BC3C76" w:rsidP="00C57322"/>
    <w:p w:rsidR="00BC3C76" w:rsidRDefault="00BC3C76" w:rsidP="00C57322">
      <w:r>
        <w:t xml:space="preserve">Sted: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>
        <w:fldChar w:fldCharType="end"/>
      </w:r>
    </w:p>
    <w:p w:rsidR="00BC3C76" w:rsidRDefault="00BC3C76" w:rsidP="00C57322"/>
    <w:p w:rsidR="00BC3C76" w:rsidRDefault="00BC3C76" w:rsidP="00C57322">
      <w:r>
        <w:t>Dato:</w:t>
      </w:r>
      <w:r w:rsidRPr="00BC3C76">
        <w:t xml:space="preserve">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>
        <w:fldChar w:fldCharType="end"/>
      </w:r>
    </w:p>
    <w:p w:rsidR="00BC3C76" w:rsidRDefault="00BC3C76" w:rsidP="00C57322"/>
    <w:p w:rsidR="00BC3C76" w:rsidRDefault="00BC3C76" w:rsidP="00C57322">
      <w:r>
        <w:t xml:space="preserve">Underskrift: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 w:rsidR="00EE3FDF">
        <w:rPr>
          <w:noProof/>
        </w:rPr>
        <w:t> </w:t>
      </w:r>
      <w:r>
        <w:fldChar w:fldCharType="end"/>
      </w:r>
    </w:p>
    <w:p w:rsidR="00BC3C76" w:rsidRDefault="00BC3C76" w:rsidP="00C57322"/>
    <w:p w:rsidR="00BC3C76" w:rsidRDefault="00BC3C76" w:rsidP="00C57322"/>
    <w:p w:rsidR="00BC3C76" w:rsidRDefault="00BC3C76" w:rsidP="00C57322"/>
    <w:p w:rsidR="00BC3C76" w:rsidRDefault="00B31842" w:rsidP="00C57322">
      <w:r>
        <w:t xml:space="preserve">Vedlegg: </w:t>
      </w:r>
    </w:p>
    <w:p w:rsidR="00B31842" w:rsidRDefault="00B31842" w:rsidP="00C57322"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402E">
        <w:fldChar w:fldCharType="separate"/>
      </w:r>
      <w:r>
        <w:fldChar w:fldCharType="end"/>
      </w:r>
      <w:r>
        <w:t xml:space="preserve">         Plan for nydyrkinga</w:t>
      </w:r>
    </w:p>
    <w:p w:rsidR="00B31842" w:rsidRDefault="00B31842" w:rsidP="00C57322">
      <w:pPr>
        <w:rPr>
          <w:sz w:val="8"/>
          <w:szCs w:val="8"/>
        </w:rPr>
      </w:pPr>
    </w:p>
    <w:p w:rsidR="00B31842" w:rsidRDefault="00B31842" w:rsidP="00B31842"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402E">
        <w:fldChar w:fldCharType="separate"/>
      </w:r>
      <w:r>
        <w:fldChar w:fldCharType="end"/>
      </w:r>
      <w:r>
        <w:t xml:space="preserve">         Andre vedlegg</w:t>
      </w:r>
    </w:p>
    <w:p w:rsidR="00B31842" w:rsidRPr="00B31842" w:rsidRDefault="00B31842" w:rsidP="00C57322">
      <w:pPr>
        <w:rPr>
          <w:sz w:val="8"/>
          <w:szCs w:val="8"/>
        </w:rPr>
      </w:pPr>
    </w:p>
    <w:p w:rsidR="00DC3BC0" w:rsidRDefault="00DC3BC0" w:rsidP="00C57322">
      <w:pPr>
        <w:rPr>
          <w:b/>
        </w:rPr>
      </w:pPr>
    </w:p>
    <w:p w:rsidR="00BC3C76" w:rsidRPr="00542598" w:rsidRDefault="00BC3C76" w:rsidP="00C57322">
      <w:pPr>
        <w:rPr>
          <w:b/>
        </w:rPr>
      </w:pPr>
      <w:r w:rsidRPr="00542598">
        <w:rPr>
          <w:b/>
        </w:rPr>
        <w:lastRenderedPageBreak/>
        <w:t>RETNINGSLINJER FOR TILSKUDD TIL NYDYRKING I FOLLDAL KOMMUNE</w:t>
      </w:r>
    </w:p>
    <w:p w:rsidR="00BC3C76" w:rsidRDefault="00BC3C76" w:rsidP="00C57322"/>
    <w:p w:rsidR="00BC3C76" w:rsidRPr="006C2059" w:rsidRDefault="00542598" w:rsidP="00BC3C76">
      <w:pPr>
        <w:pStyle w:val="NormalWeb"/>
        <w:rPr>
          <w:color w:val="000000"/>
        </w:rPr>
      </w:pPr>
      <w:r>
        <w:rPr>
          <w:color w:val="000000"/>
        </w:rPr>
        <w:t>Vedtatt av formannskapet i Folldal kommune 30.06.2016.</w:t>
      </w:r>
      <w:r w:rsidR="00BC3C76" w:rsidRPr="006C2059">
        <w:rPr>
          <w:color w:val="000000"/>
        </w:rPr>
        <w:t xml:space="preserve"> </w:t>
      </w:r>
    </w:p>
    <w:p w:rsidR="00BC3C76" w:rsidRPr="006C2059" w:rsidRDefault="00BC3C76" w:rsidP="00BC3C76">
      <w:pPr>
        <w:pStyle w:val="NormalWeb"/>
        <w:rPr>
          <w:color w:val="000000"/>
        </w:rPr>
      </w:pPr>
    </w:p>
    <w:p w:rsidR="00BC3C76" w:rsidRDefault="00BC3C76" w:rsidP="00BC3C76">
      <w:pPr>
        <w:pStyle w:val="NormalWeb"/>
        <w:numPr>
          <w:ilvl w:val="0"/>
          <w:numId w:val="1"/>
        </w:numPr>
        <w:rPr>
          <w:color w:val="000000"/>
        </w:rPr>
      </w:pPr>
      <w:r w:rsidRPr="006C2059">
        <w:rPr>
          <w:color w:val="000000"/>
        </w:rPr>
        <w:t xml:space="preserve">Tilskudd til nydyrking kan ikke gis til </w:t>
      </w:r>
      <w:r>
        <w:rPr>
          <w:color w:val="000000"/>
        </w:rPr>
        <w:t xml:space="preserve">nydyrkingstiltak som allerede er igangsatt med avskoging og eller bearbeiding av grunnen. </w:t>
      </w:r>
    </w:p>
    <w:p w:rsidR="00BC3C76" w:rsidRDefault="00BC3C76" w:rsidP="00BC3C76">
      <w:pPr>
        <w:pStyle w:val="NormalWeb"/>
        <w:ind w:left="720"/>
        <w:rPr>
          <w:color w:val="000000"/>
        </w:rPr>
      </w:pPr>
    </w:p>
    <w:p w:rsidR="00BC3C76" w:rsidRDefault="00BC3C76" w:rsidP="00BC3C76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Tilskudd til nydyrking kan bare gis til arealer der kommunen har godkjent plan for gjennomføring av nydyrkinga. </w:t>
      </w:r>
      <w:r w:rsidRPr="006C2059">
        <w:rPr>
          <w:color w:val="000000"/>
        </w:rPr>
        <w:t xml:space="preserve"> </w:t>
      </w:r>
    </w:p>
    <w:p w:rsidR="00BC3C76" w:rsidRDefault="00BC3C76" w:rsidP="00BC3C76">
      <w:pPr>
        <w:pStyle w:val="Listeavsnitt"/>
        <w:rPr>
          <w:color w:val="000000"/>
        </w:rPr>
      </w:pPr>
    </w:p>
    <w:p w:rsidR="00BC3C76" w:rsidRDefault="00BC3C76" w:rsidP="00BC3C76">
      <w:pPr>
        <w:pStyle w:val="NormalWeb"/>
        <w:numPr>
          <w:ilvl w:val="0"/>
          <w:numId w:val="1"/>
        </w:numPr>
        <w:rPr>
          <w:color w:val="000000"/>
        </w:rPr>
      </w:pPr>
      <w:r w:rsidRPr="006C2059">
        <w:rPr>
          <w:color w:val="000000"/>
        </w:rPr>
        <w:t xml:space="preserve">Skriftlig søknad må sendes Folldal kommune før tiltaket igangsettes. </w:t>
      </w:r>
      <w:r>
        <w:rPr>
          <w:color w:val="000000"/>
        </w:rPr>
        <w:t xml:space="preserve">Det utarbeides eget søknadsskjema. </w:t>
      </w:r>
      <w:r w:rsidRPr="006C2059">
        <w:rPr>
          <w:color w:val="000000"/>
        </w:rPr>
        <w:t xml:space="preserve">     </w:t>
      </w:r>
    </w:p>
    <w:p w:rsidR="00BC3C76" w:rsidRDefault="00BC3C76" w:rsidP="00BC3C76">
      <w:pPr>
        <w:pStyle w:val="Listeavsnitt"/>
        <w:rPr>
          <w:color w:val="000000"/>
        </w:rPr>
      </w:pPr>
    </w:p>
    <w:p w:rsidR="00BC3C76" w:rsidRDefault="00BC3C76" w:rsidP="00BC3C76">
      <w:pPr>
        <w:pStyle w:val="NormalWeb"/>
        <w:numPr>
          <w:ilvl w:val="0"/>
          <w:numId w:val="1"/>
        </w:numPr>
        <w:rPr>
          <w:color w:val="000000"/>
        </w:rPr>
      </w:pPr>
      <w:r w:rsidRPr="006C2059">
        <w:rPr>
          <w:color w:val="000000"/>
        </w:rPr>
        <w:t>Det gi</w:t>
      </w:r>
      <w:r>
        <w:rPr>
          <w:color w:val="000000"/>
        </w:rPr>
        <w:t>s en arbeidsfrist på maksimalt 4</w:t>
      </w:r>
      <w:r w:rsidRPr="006C2059">
        <w:rPr>
          <w:color w:val="000000"/>
        </w:rPr>
        <w:t xml:space="preserve"> år fra innvilget tilskudd.  </w:t>
      </w:r>
    </w:p>
    <w:p w:rsidR="00BC3C76" w:rsidRDefault="00BC3C76" w:rsidP="00BC3C76">
      <w:pPr>
        <w:pStyle w:val="Listeavsnitt"/>
        <w:rPr>
          <w:color w:val="000000"/>
        </w:rPr>
      </w:pPr>
    </w:p>
    <w:p w:rsidR="00BC3C76" w:rsidRDefault="00BC3C76" w:rsidP="00BC3C76">
      <w:pPr>
        <w:pStyle w:val="NormalWeb"/>
        <w:numPr>
          <w:ilvl w:val="0"/>
          <w:numId w:val="1"/>
        </w:numPr>
        <w:rPr>
          <w:color w:val="000000"/>
        </w:rPr>
      </w:pPr>
      <w:r w:rsidRPr="006C2059">
        <w:rPr>
          <w:color w:val="000000"/>
        </w:rPr>
        <w:t xml:space="preserve">Nydyrkingstiltak under </w:t>
      </w:r>
      <w:r>
        <w:rPr>
          <w:color w:val="000000"/>
        </w:rPr>
        <w:t>10</w:t>
      </w:r>
      <w:r w:rsidRPr="006C2059">
        <w:rPr>
          <w:color w:val="000000"/>
        </w:rPr>
        <w:t xml:space="preserve"> dekar kan ikke innvilges støtte. </w:t>
      </w:r>
    </w:p>
    <w:p w:rsidR="00BC3C76" w:rsidRDefault="00BC3C76" w:rsidP="00BC3C76">
      <w:pPr>
        <w:pStyle w:val="Listeavsnitt"/>
        <w:rPr>
          <w:color w:val="000000"/>
        </w:rPr>
      </w:pPr>
    </w:p>
    <w:p w:rsidR="00BC3C76" w:rsidRDefault="00BC3C76" w:rsidP="00BC3C76">
      <w:pPr>
        <w:pStyle w:val="NormalWeb"/>
        <w:numPr>
          <w:ilvl w:val="0"/>
          <w:numId w:val="1"/>
        </w:numPr>
        <w:rPr>
          <w:color w:val="000000"/>
        </w:rPr>
      </w:pPr>
      <w:r w:rsidRPr="006C2059">
        <w:rPr>
          <w:color w:val="000000"/>
        </w:rPr>
        <w:t xml:space="preserve">Tilskudd kan bare gis til nydyrking til status fulldyrka mark. Opparbeidelse til overflatedyrka jord eller innmarksbeite er ikke berettiga tilskudd. </w:t>
      </w:r>
    </w:p>
    <w:p w:rsidR="00BC3C76" w:rsidRDefault="00BC3C76" w:rsidP="00BC3C76">
      <w:pPr>
        <w:pStyle w:val="Listeavsnitt"/>
        <w:rPr>
          <w:color w:val="000000"/>
        </w:rPr>
      </w:pPr>
    </w:p>
    <w:p w:rsidR="00542598" w:rsidRDefault="00BC3C76" w:rsidP="00542598">
      <w:pPr>
        <w:pStyle w:val="NormalWeb"/>
        <w:numPr>
          <w:ilvl w:val="0"/>
          <w:numId w:val="1"/>
        </w:numPr>
        <w:rPr>
          <w:color w:val="000000"/>
        </w:rPr>
      </w:pPr>
      <w:r w:rsidRPr="00542598">
        <w:rPr>
          <w:color w:val="000000"/>
        </w:rPr>
        <w:t xml:space="preserve">Tilskuddet gis med en sats på kr 500 pr dekar. </w:t>
      </w:r>
    </w:p>
    <w:p w:rsidR="00542598" w:rsidRDefault="00542598" w:rsidP="00542598">
      <w:pPr>
        <w:pStyle w:val="Listeavsnitt"/>
        <w:rPr>
          <w:color w:val="000000"/>
        </w:rPr>
      </w:pPr>
    </w:p>
    <w:p w:rsidR="00BC3C76" w:rsidRDefault="00BC3C76" w:rsidP="00542598">
      <w:pPr>
        <w:pStyle w:val="NormalWeb"/>
        <w:numPr>
          <w:ilvl w:val="0"/>
          <w:numId w:val="1"/>
        </w:numPr>
        <w:rPr>
          <w:color w:val="000000"/>
        </w:rPr>
      </w:pPr>
      <w:r w:rsidRPr="00542598">
        <w:rPr>
          <w:color w:val="000000"/>
        </w:rPr>
        <w:t xml:space="preserve">Tilskudd kan bare gis til brukere med gardens hovedbøl innenfor Folldal kommune. </w:t>
      </w:r>
    </w:p>
    <w:p w:rsidR="00542598" w:rsidRDefault="00542598" w:rsidP="00542598">
      <w:pPr>
        <w:pStyle w:val="Listeavsnitt"/>
        <w:rPr>
          <w:color w:val="000000"/>
        </w:rPr>
      </w:pPr>
    </w:p>
    <w:p w:rsidR="00BC3C76" w:rsidRDefault="00BC3C76" w:rsidP="00BC3C76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Tilskudd kan bare gis til aktive husdyrbrukere med egen landbruksdrift.   </w:t>
      </w:r>
    </w:p>
    <w:p w:rsidR="00542598" w:rsidRDefault="00542598" w:rsidP="00542598">
      <w:pPr>
        <w:pStyle w:val="Listeavsnitt"/>
        <w:rPr>
          <w:color w:val="000000"/>
        </w:rPr>
      </w:pPr>
    </w:p>
    <w:p w:rsidR="00BC3C76" w:rsidRDefault="00BC3C76" w:rsidP="00BC3C76">
      <w:pPr>
        <w:pStyle w:val="NormalWeb"/>
        <w:numPr>
          <w:ilvl w:val="0"/>
          <w:numId w:val="1"/>
        </w:numPr>
        <w:rPr>
          <w:color w:val="000000"/>
        </w:rPr>
      </w:pPr>
      <w:r w:rsidRPr="00A16E31">
        <w:rPr>
          <w:color w:val="000000"/>
        </w:rPr>
        <w:t xml:space="preserve">Ordningen med kommunalt tilskudd til nydyrking i Folldal gjelder fram til beløpet på kr 500.000 er disponert. </w:t>
      </w:r>
    </w:p>
    <w:p w:rsidR="00542598" w:rsidRDefault="00542598" w:rsidP="00542598">
      <w:pPr>
        <w:pStyle w:val="Listeavsnitt"/>
        <w:rPr>
          <w:color w:val="000000"/>
        </w:rPr>
      </w:pPr>
    </w:p>
    <w:p w:rsidR="00BC3C76" w:rsidRPr="00213DBC" w:rsidRDefault="00BC3C76" w:rsidP="00BC3C76">
      <w:pPr>
        <w:pStyle w:val="NormalWeb"/>
        <w:numPr>
          <w:ilvl w:val="0"/>
          <w:numId w:val="1"/>
        </w:numPr>
        <w:rPr>
          <w:color w:val="000000"/>
        </w:rPr>
      </w:pPr>
      <w:r w:rsidRPr="00213DBC">
        <w:rPr>
          <w:color w:val="000000"/>
        </w:rPr>
        <w:t xml:space="preserve">Kommunal landbruksforvaltning behandler innkommende søknader innenfor ramma på kr 500.000. Utbetaling av innvilgede tilskudd skjer når arealet blir godkjent og oppmålt for innleggelse i AR5. Kommunal landbruksforvaltning sender deretter godkjente utbetalinger til næringssjef for anvisning til utbetaling fra kraftfondet.   </w:t>
      </w:r>
    </w:p>
    <w:p w:rsidR="00BC3C76" w:rsidRDefault="00BC3C76" w:rsidP="00C57322"/>
    <w:p w:rsidR="00BC3C76" w:rsidRDefault="00BC3C76" w:rsidP="00C57322"/>
    <w:sectPr w:rsidR="00BC3C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C0" w:rsidRDefault="00DC3BC0" w:rsidP="00EE3FDF">
      <w:r>
        <w:separator/>
      </w:r>
    </w:p>
  </w:endnote>
  <w:endnote w:type="continuationSeparator" w:id="0">
    <w:p w:rsidR="00DC3BC0" w:rsidRDefault="00DC3BC0" w:rsidP="00EE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C0" w:rsidRDefault="00DC3BC0">
    <w:pPr>
      <w:pStyle w:val="Bunntekst"/>
    </w:pPr>
    <w:r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5C402E">
      <w:rPr>
        <w:noProof/>
      </w:rPr>
      <w:t>1</w:t>
    </w:r>
    <w:r>
      <w:fldChar w:fldCharType="end"/>
    </w:r>
    <w:r>
      <w:t xml:space="preserve"> av 2 sider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C0" w:rsidRDefault="00DC3BC0" w:rsidP="00EE3FDF">
      <w:r>
        <w:separator/>
      </w:r>
    </w:p>
  </w:footnote>
  <w:footnote w:type="continuationSeparator" w:id="0">
    <w:p w:rsidR="00DC3BC0" w:rsidRDefault="00DC3BC0" w:rsidP="00EE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0CEA"/>
    <w:multiLevelType w:val="hybridMultilevel"/>
    <w:tmpl w:val="40A2E3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1" w:cryptProviderType="rsaFull" w:cryptAlgorithmClass="hash" w:cryptAlgorithmType="typeAny" w:cryptAlgorithmSid="4" w:cryptSpinCount="100000" w:hash="Vayk3wShakzU67ZXq3q9tTLXEY8=" w:salt="ihVjnpj3Ko8PZUukFP2r8w=="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6E"/>
    <w:rsid w:val="00005C3B"/>
    <w:rsid w:val="00012C7D"/>
    <w:rsid w:val="00014E05"/>
    <w:rsid w:val="00016AC9"/>
    <w:rsid w:val="000175F2"/>
    <w:rsid w:val="00036A26"/>
    <w:rsid w:val="0004039F"/>
    <w:rsid w:val="00041D50"/>
    <w:rsid w:val="00047B18"/>
    <w:rsid w:val="00056CC1"/>
    <w:rsid w:val="00072702"/>
    <w:rsid w:val="00076303"/>
    <w:rsid w:val="00080D82"/>
    <w:rsid w:val="000834B0"/>
    <w:rsid w:val="00083B5F"/>
    <w:rsid w:val="00095673"/>
    <w:rsid w:val="00096DA8"/>
    <w:rsid w:val="000A5BE6"/>
    <w:rsid w:val="000B3EAA"/>
    <w:rsid w:val="000B4471"/>
    <w:rsid w:val="000C079E"/>
    <w:rsid w:val="000C40DE"/>
    <w:rsid w:val="000E3B87"/>
    <w:rsid w:val="000E75E1"/>
    <w:rsid w:val="000F4966"/>
    <w:rsid w:val="0010012A"/>
    <w:rsid w:val="001002AB"/>
    <w:rsid w:val="00102419"/>
    <w:rsid w:val="001024F0"/>
    <w:rsid w:val="0011500C"/>
    <w:rsid w:val="001227CC"/>
    <w:rsid w:val="00122BDB"/>
    <w:rsid w:val="00123D3B"/>
    <w:rsid w:val="00135CD3"/>
    <w:rsid w:val="0015166B"/>
    <w:rsid w:val="00154E71"/>
    <w:rsid w:val="00155863"/>
    <w:rsid w:val="001607C7"/>
    <w:rsid w:val="001667FC"/>
    <w:rsid w:val="00166801"/>
    <w:rsid w:val="00171D55"/>
    <w:rsid w:val="00172402"/>
    <w:rsid w:val="001741FD"/>
    <w:rsid w:val="00176483"/>
    <w:rsid w:val="00192023"/>
    <w:rsid w:val="001927ED"/>
    <w:rsid w:val="001A1617"/>
    <w:rsid w:val="001A2D40"/>
    <w:rsid w:val="001B7883"/>
    <w:rsid w:val="001C0BF8"/>
    <w:rsid w:val="001C1020"/>
    <w:rsid w:val="001C2F2F"/>
    <w:rsid w:val="001C4118"/>
    <w:rsid w:val="001C4F0E"/>
    <w:rsid w:val="001C6053"/>
    <w:rsid w:val="001D116E"/>
    <w:rsid w:val="001D3EFE"/>
    <w:rsid w:val="001E229C"/>
    <w:rsid w:val="00203986"/>
    <w:rsid w:val="00204358"/>
    <w:rsid w:val="002048F1"/>
    <w:rsid w:val="00207ACB"/>
    <w:rsid w:val="0021157C"/>
    <w:rsid w:val="00211B95"/>
    <w:rsid w:val="00220822"/>
    <w:rsid w:val="0022420E"/>
    <w:rsid w:val="002261CF"/>
    <w:rsid w:val="00231F69"/>
    <w:rsid w:val="00232C79"/>
    <w:rsid w:val="002331EE"/>
    <w:rsid w:val="0023726F"/>
    <w:rsid w:val="00242221"/>
    <w:rsid w:val="00245563"/>
    <w:rsid w:val="002478D5"/>
    <w:rsid w:val="00250F19"/>
    <w:rsid w:val="00250FA6"/>
    <w:rsid w:val="00253CCC"/>
    <w:rsid w:val="002558A6"/>
    <w:rsid w:val="002601A0"/>
    <w:rsid w:val="00261EED"/>
    <w:rsid w:val="002620D2"/>
    <w:rsid w:val="00266EB7"/>
    <w:rsid w:val="002779AF"/>
    <w:rsid w:val="00277B02"/>
    <w:rsid w:val="00280269"/>
    <w:rsid w:val="00283435"/>
    <w:rsid w:val="002842F8"/>
    <w:rsid w:val="00291635"/>
    <w:rsid w:val="002943C7"/>
    <w:rsid w:val="00294668"/>
    <w:rsid w:val="00297A58"/>
    <w:rsid w:val="002A7FA6"/>
    <w:rsid w:val="002B4593"/>
    <w:rsid w:val="002B502F"/>
    <w:rsid w:val="002C1281"/>
    <w:rsid w:val="002D2B45"/>
    <w:rsid w:val="002D3823"/>
    <w:rsid w:val="002D69FD"/>
    <w:rsid w:val="002D7451"/>
    <w:rsid w:val="002E1345"/>
    <w:rsid w:val="002E2C71"/>
    <w:rsid w:val="002E3E1A"/>
    <w:rsid w:val="002E677D"/>
    <w:rsid w:val="002F0289"/>
    <w:rsid w:val="002F3A24"/>
    <w:rsid w:val="0030075C"/>
    <w:rsid w:val="003008EB"/>
    <w:rsid w:val="00300CC6"/>
    <w:rsid w:val="003025C4"/>
    <w:rsid w:val="00312785"/>
    <w:rsid w:val="0031418F"/>
    <w:rsid w:val="0032493A"/>
    <w:rsid w:val="00330DA8"/>
    <w:rsid w:val="00335DB2"/>
    <w:rsid w:val="00341E01"/>
    <w:rsid w:val="0035130B"/>
    <w:rsid w:val="00361BBD"/>
    <w:rsid w:val="0036372E"/>
    <w:rsid w:val="00367E12"/>
    <w:rsid w:val="00371B70"/>
    <w:rsid w:val="003866D6"/>
    <w:rsid w:val="00390EB6"/>
    <w:rsid w:val="00394231"/>
    <w:rsid w:val="00396F9F"/>
    <w:rsid w:val="003C09A0"/>
    <w:rsid w:val="003C2FE9"/>
    <w:rsid w:val="003C39C9"/>
    <w:rsid w:val="003C5FAB"/>
    <w:rsid w:val="003C6C55"/>
    <w:rsid w:val="003C7F38"/>
    <w:rsid w:val="003D6C9C"/>
    <w:rsid w:val="003E30FE"/>
    <w:rsid w:val="003E383A"/>
    <w:rsid w:val="003E4569"/>
    <w:rsid w:val="003E669D"/>
    <w:rsid w:val="003F0A31"/>
    <w:rsid w:val="003F1FA5"/>
    <w:rsid w:val="003F2CD6"/>
    <w:rsid w:val="0040212E"/>
    <w:rsid w:val="00402235"/>
    <w:rsid w:val="0040475E"/>
    <w:rsid w:val="00417028"/>
    <w:rsid w:val="00422F29"/>
    <w:rsid w:val="00424F0C"/>
    <w:rsid w:val="00425334"/>
    <w:rsid w:val="0042707D"/>
    <w:rsid w:val="00430669"/>
    <w:rsid w:val="00432BEC"/>
    <w:rsid w:val="004343CF"/>
    <w:rsid w:val="00436B18"/>
    <w:rsid w:val="0043718E"/>
    <w:rsid w:val="00437DB4"/>
    <w:rsid w:val="0044096E"/>
    <w:rsid w:val="00443F20"/>
    <w:rsid w:val="00446583"/>
    <w:rsid w:val="004466C4"/>
    <w:rsid w:val="00455796"/>
    <w:rsid w:val="00456BAC"/>
    <w:rsid w:val="00461EE0"/>
    <w:rsid w:val="0046733C"/>
    <w:rsid w:val="00473680"/>
    <w:rsid w:val="004804B9"/>
    <w:rsid w:val="00487933"/>
    <w:rsid w:val="004904E9"/>
    <w:rsid w:val="004A54ED"/>
    <w:rsid w:val="004A6DDF"/>
    <w:rsid w:val="004B1BD5"/>
    <w:rsid w:val="004B1C67"/>
    <w:rsid w:val="004B6223"/>
    <w:rsid w:val="004C3436"/>
    <w:rsid w:val="004D2E5C"/>
    <w:rsid w:val="004D3C6C"/>
    <w:rsid w:val="004D4493"/>
    <w:rsid w:val="004E1BBC"/>
    <w:rsid w:val="004E2B03"/>
    <w:rsid w:val="004E7457"/>
    <w:rsid w:val="004F1E4A"/>
    <w:rsid w:val="004F49BC"/>
    <w:rsid w:val="004F4C2C"/>
    <w:rsid w:val="004F4CDB"/>
    <w:rsid w:val="005054B0"/>
    <w:rsid w:val="00515086"/>
    <w:rsid w:val="00525598"/>
    <w:rsid w:val="005366DD"/>
    <w:rsid w:val="00537B8E"/>
    <w:rsid w:val="00542598"/>
    <w:rsid w:val="00552CF5"/>
    <w:rsid w:val="00555EE2"/>
    <w:rsid w:val="005621B6"/>
    <w:rsid w:val="005647A6"/>
    <w:rsid w:val="0057004D"/>
    <w:rsid w:val="00573613"/>
    <w:rsid w:val="00584DBC"/>
    <w:rsid w:val="005904DA"/>
    <w:rsid w:val="0059170B"/>
    <w:rsid w:val="005A379E"/>
    <w:rsid w:val="005C402E"/>
    <w:rsid w:val="005C765E"/>
    <w:rsid w:val="005C7899"/>
    <w:rsid w:val="005C78DF"/>
    <w:rsid w:val="005D2A2E"/>
    <w:rsid w:val="005D2A8D"/>
    <w:rsid w:val="005D2CDA"/>
    <w:rsid w:val="005E56AA"/>
    <w:rsid w:val="005E6645"/>
    <w:rsid w:val="005E71C7"/>
    <w:rsid w:val="005E7A20"/>
    <w:rsid w:val="005F6DE0"/>
    <w:rsid w:val="0060582A"/>
    <w:rsid w:val="00611743"/>
    <w:rsid w:val="00612EAB"/>
    <w:rsid w:val="00616D1C"/>
    <w:rsid w:val="00621D23"/>
    <w:rsid w:val="006242FF"/>
    <w:rsid w:val="00630267"/>
    <w:rsid w:val="0063548B"/>
    <w:rsid w:val="00651A7A"/>
    <w:rsid w:val="0065234D"/>
    <w:rsid w:val="0065358E"/>
    <w:rsid w:val="00661FB8"/>
    <w:rsid w:val="00672972"/>
    <w:rsid w:val="00673B4D"/>
    <w:rsid w:val="006805F5"/>
    <w:rsid w:val="006857FB"/>
    <w:rsid w:val="00691807"/>
    <w:rsid w:val="006969DE"/>
    <w:rsid w:val="006A1E7A"/>
    <w:rsid w:val="006A5F3D"/>
    <w:rsid w:val="006A64DF"/>
    <w:rsid w:val="006B477F"/>
    <w:rsid w:val="006B770A"/>
    <w:rsid w:val="006C0ADB"/>
    <w:rsid w:val="006C539B"/>
    <w:rsid w:val="006C55FF"/>
    <w:rsid w:val="006D2815"/>
    <w:rsid w:val="006D3145"/>
    <w:rsid w:val="006D638F"/>
    <w:rsid w:val="006E12F1"/>
    <w:rsid w:val="00700A9A"/>
    <w:rsid w:val="00712150"/>
    <w:rsid w:val="007159F8"/>
    <w:rsid w:val="0071611C"/>
    <w:rsid w:val="00720DCD"/>
    <w:rsid w:val="00723D77"/>
    <w:rsid w:val="00732FDD"/>
    <w:rsid w:val="00734E10"/>
    <w:rsid w:val="007454DA"/>
    <w:rsid w:val="00747142"/>
    <w:rsid w:val="007541F8"/>
    <w:rsid w:val="00755FB6"/>
    <w:rsid w:val="00766663"/>
    <w:rsid w:val="00766C07"/>
    <w:rsid w:val="007704FD"/>
    <w:rsid w:val="007749FA"/>
    <w:rsid w:val="00793942"/>
    <w:rsid w:val="0079607A"/>
    <w:rsid w:val="007B2B74"/>
    <w:rsid w:val="007B46D5"/>
    <w:rsid w:val="007B5FA3"/>
    <w:rsid w:val="007B62F9"/>
    <w:rsid w:val="007B67E3"/>
    <w:rsid w:val="007B7143"/>
    <w:rsid w:val="007B7E8C"/>
    <w:rsid w:val="007C2B4A"/>
    <w:rsid w:val="007D77B0"/>
    <w:rsid w:val="007E250F"/>
    <w:rsid w:val="007E2AF3"/>
    <w:rsid w:val="007E5A6B"/>
    <w:rsid w:val="007F090C"/>
    <w:rsid w:val="007F6D55"/>
    <w:rsid w:val="00800C7F"/>
    <w:rsid w:val="00805423"/>
    <w:rsid w:val="00806EFD"/>
    <w:rsid w:val="0081269D"/>
    <w:rsid w:val="00814814"/>
    <w:rsid w:val="008159D7"/>
    <w:rsid w:val="00822E33"/>
    <w:rsid w:val="00824F89"/>
    <w:rsid w:val="0082562C"/>
    <w:rsid w:val="0082757F"/>
    <w:rsid w:val="00832211"/>
    <w:rsid w:val="00834656"/>
    <w:rsid w:val="0084276E"/>
    <w:rsid w:val="0085015B"/>
    <w:rsid w:val="0086040F"/>
    <w:rsid w:val="008630C6"/>
    <w:rsid w:val="00865884"/>
    <w:rsid w:val="00866FCB"/>
    <w:rsid w:val="00870111"/>
    <w:rsid w:val="00874C2A"/>
    <w:rsid w:val="0087550E"/>
    <w:rsid w:val="00877534"/>
    <w:rsid w:val="00880197"/>
    <w:rsid w:val="008975FE"/>
    <w:rsid w:val="00897ACA"/>
    <w:rsid w:val="00897EF0"/>
    <w:rsid w:val="008A2667"/>
    <w:rsid w:val="008D0D9D"/>
    <w:rsid w:val="008D45BD"/>
    <w:rsid w:val="008D492E"/>
    <w:rsid w:val="008D72C2"/>
    <w:rsid w:val="008E170A"/>
    <w:rsid w:val="008E2F9E"/>
    <w:rsid w:val="008E32B8"/>
    <w:rsid w:val="008E3D97"/>
    <w:rsid w:val="008E54B7"/>
    <w:rsid w:val="008F0B9C"/>
    <w:rsid w:val="008F2980"/>
    <w:rsid w:val="008F5B1F"/>
    <w:rsid w:val="008F5DA9"/>
    <w:rsid w:val="008F6008"/>
    <w:rsid w:val="0090098F"/>
    <w:rsid w:val="009028C0"/>
    <w:rsid w:val="00903C57"/>
    <w:rsid w:val="009107DC"/>
    <w:rsid w:val="00912CF9"/>
    <w:rsid w:val="00916AF0"/>
    <w:rsid w:val="0092120E"/>
    <w:rsid w:val="00931CEC"/>
    <w:rsid w:val="009342AE"/>
    <w:rsid w:val="00942FB7"/>
    <w:rsid w:val="009443E6"/>
    <w:rsid w:val="00945E5C"/>
    <w:rsid w:val="009522C1"/>
    <w:rsid w:val="0095408A"/>
    <w:rsid w:val="0095785D"/>
    <w:rsid w:val="00962576"/>
    <w:rsid w:val="00964267"/>
    <w:rsid w:val="00970B1D"/>
    <w:rsid w:val="00970C2E"/>
    <w:rsid w:val="009717A6"/>
    <w:rsid w:val="0097695C"/>
    <w:rsid w:val="00985313"/>
    <w:rsid w:val="009875D2"/>
    <w:rsid w:val="009A02EF"/>
    <w:rsid w:val="009A0C4A"/>
    <w:rsid w:val="009A1FFC"/>
    <w:rsid w:val="009A2BB6"/>
    <w:rsid w:val="009B0AB6"/>
    <w:rsid w:val="009B7E2F"/>
    <w:rsid w:val="009C0582"/>
    <w:rsid w:val="009C38AA"/>
    <w:rsid w:val="009C39D1"/>
    <w:rsid w:val="009C701D"/>
    <w:rsid w:val="009D170B"/>
    <w:rsid w:val="009D1C48"/>
    <w:rsid w:val="009D6508"/>
    <w:rsid w:val="009E0D35"/>
    <w:rsid w:val="009E151E"/>
    <w:rsid w:val="009E25FF"/>
    <w:rsid w:val="009E2AFB"/>
    <w:rsid w:val="00A14260"/>
    <w:rsid w:val="00A175DA"/>
    <w:rsid w:val="00A17883"/>
    <w:rsid w:val="00A23CEC"/>
    <w:rsid w:val="00A27BF2"/>
    <w:rsid w:val="00A3462C"/>
    <w:rsid w:val="00A34EEF"/>
    <w:rsid w:val="00A3533F"/>
    <w:rsid w:val="00A368B0"/>
    <w:rsid w:val="00A37839"/>
    <w:rsid w:val="00A5100E"/>
    <w:rsid w:val="00A529EA"/>
    <w:rsid w:val="00A55710"/>
    <w:rsid w:val="00A62CF9"/>
    <w:rsid w:val="00A66277"/>
    <w:rsid w:val="00A95B6C"/>
    <w:rsid w:val="00A97855"/>
    <w:rsid w:val="00AA1A42"/>
    <w:rsid w:val="00AA49B8"/>
    <w:rsid w:val="00AA5C43"/>
    <w:rsid w:val="00AB0ECE"/>
    <w:rsid w:val="00AB1F1C"/>
    <w:rsid w:val="00AB3845"/>
    <w:rsid w:val="00AC10C4"/>
    <w:rsid w:val="00AC40F7"/>
    <w:rsid w:val="00AC7E73"/>
    <w:rsid w:val="00AD0CCA"/>
    <w:rsid w:val="00AD294D"/>
    <w:rsid w:val="00AD33EB"/>
    <w:rsid w:val="00AE1EC2"/>
    <w:rsid w:val="00AF0C54"/>
    <w:rsid w:val="00AF2C19"/>
    <w:rsid w:val="00B011C2"/>
    <w:rsid w:val="00B05C1D"/>
    <w:rsid w:val="00B07438"/>
    <w:rsid w:val="00B106E7"/>
    <w:rsid w:val="00B13BAE"/>
    <w:rsid w:val="00B155E6"/>
    <w:rsid w:val="00B20FAE"/>
    <w:rsid w:val="00B21087"/>
    <w:rsid w:val="00B21A6D"/>
    <w:rsid w:val="00B24E60"/>
    <w:rsid w:val="00B31842"/>
    <w:rsid w:val="00B42542"/>
    <w:rsid w:val="00B432B9"/>
    <w:rsid w:val="00B4759A"/>
    <w:rsid w:val="00B55B2F"/>
    <w:rsid w:val="00B5623E"/>
    <w:rsid w:val="00B605B0"/>
    <w:rsid w:val="00B61907"/>
    <w:rsid w:val="00B76ABB"/>
    <w:rsid w:val="00B9762F"/>
    <w:rsid w:val="00BA0F9C"/>
    <w:rsid w:val="00BA1557"/>
    <w:rsid w:val="00BA175F"/>
    <w:rsid w:val="00BA35B0"/>
    <w:rsid w:val="00BA508A"/>
    <w:rsid w:val="00BB1149"/>
    <w:rsid w:val="00BC3C76"/>
    <w:rsid w:val="00BC61D7"/>
    <w:rsid w:val="00BD18B7"/>
    <w:rsid w:val="00BD3E42"/>
    <w:rsid w:val="00BE1782"/>
    <w:rsid w:val="00BE6DC0"/>
    <w:rsid w:val="00BF2397"/>
    <w:rsid w:val="00BF26AA"/>
    <w:rsid w:val="00C0146A"/>
    <w:rsid w:val="00C17A5D"/>
    <w:rsid w:val="00C20D88"/>
    <w:rsid w:val="00C21733"/>
    <w:rsid w:val="00C219D5"/>
    <w:rsid w:val="00C22B03"/>
    <w:rsid w:val="00C34410"/>
    <w:rsid w:val="00C453BB"/>
    <w:rsid w:val="00C52E1D"/>
    <w:rsid w:val="00C544C5"/>
    <w:rsid w:val="00C57322"/>
    <w:rsid w:val="00C61C4B"/>
    <w:rsid w:val="00C744BE"/>
    <w:rsid w:val="00C75E4A"/>
    <w:rsid w:val="00C770B2"/>
    <w:rsid w:val="00C77EDF"/>
    <w:rsid w:val="00C81B65"/>
    <w:rsid w:val="00C86FF4"/>
    <w:rsid w:val="00C875D7"/>
    <w:rsid w:val="00C91FE7"/>
    <w:rsid w:val="00C921AA"/>
    <w:rsid w:val="00CA3145"/>
    <w:rsid w:val="00CA3E50"/>
    <w:rsid w:val="00CA635A"/>
    <w:rsid w:val="00CB437B"/>
    <w:rsid w:val="00CB7194"/>
    <w:rsid w:val="00CB7A88"/>
    <w:rsid w:val="00CB7DAC"/>
    <w:rsid w:val="00CC6BBC"/>
    <w:rsid w:val="00CD51E3"/>
    <w:rsid w:val="00CE091F"/>
    <w:rsid w:val="00CE62DE"/>
    <w:rsid w:val="00CF39FE"/>
    <w:rsid w:val="00CF6584"/>
    <w:rsid w:val="00CF6632"/>
    <w:rsid w:val="00CF6EF1"/>
    <w:rsid w:val="00D0183E"/>
    <w:rsid w:val="00D03400"/>
    <w:rsid w:val="00D10649"/>
    <w:rsid w:val="00D152C9"/>
    <w:rsid w:val="00D204CA"/>
    <w:rsid w:val="00D36675"/>
    <w:rsid w:val="00D37578"/>
    <w:rsid w:val="00D42B63"/>
    <w:rsid w:val="00D437CF"/>
    <w:rsid w:val="00D43BC1"/>
    <w:rsid w:val="00D446BE"/>
    <w:rsid w:val="00D45670"/>
    <w:rsid w:val="00D45F6F"/>
    <w:rsid w:val="00D509CE"/>
    <w:rsid w:val="00D51347"/>
    <w:rsid w:val="00D5319F"/>
    <w:rsid w:val="00D604C3"/>
    <w:rsid w:val="00D61E7A"/>
    <w:rsid w:val="00D632F6"/>
    <w:rsid w:val="00D6793A"/>
    <w:rsid w:val="00D737F8"/>
    <w:rsid w:val="00D76028"/>
    <w:rsid w:val="00D80479"/>
    <w:rsid w:val="00D8336E"/>
    <w:rsid w:val="00D86C47"/>
    <w:rsid w:val="00D974C6"/>
    <w:rsid w:val="00DA5A1C"/>
    <w:rsid w:val="00DA6DE5"/>
    <w:rsid w:val="00DA7DCB"/>
    <w:rsid w:val="00DB159F"/>
    <w:rsid w:val="00DB15CE"/>
    <w:rsid w:val="00DB2665"/>
    <w:rsid w:val="00DB67DF"/>
    <w:rsid w:val="00DC3BC0"/>
    <w:rsid w:val="00DC659B"/>
    <w:rsid w:val="00DC6C52"/>
    <w:rsid w:val="00DC71C4"/>
    <w:rsid w:val="00DD0822"/>
    <w:rsid w:val="00DE1460"/>
    <w:rsid w:val="00DE336B"/>
    <w:rsid w:val="00DE75F9"/>
    <w:rsid w:val="00DF2054"/>
    <w:rsid w:val="00DF6927"/>
    <w:rsid w:val="00DF7C16"/>
    <w:rsid w:val="00E006DE"/>
    <w:rsid w:val="00E015DD"/>
    <w:rsid w:val="00E017E5"/>
    <w:rsid w:val="00E03BA2"/>
    <w:rsid w:val="00E07B2B"/>
    <w:rsid w:val="00E14785"/>
    <w:rsid w:val="00E2656E"/>
    <w:rsid w:val="00E36F88"/>
    <w:rsid w:val="00E43F6F"/>
    <w:rsid w:val="00E51153"/>
    <w:rsid w:val="00E52232"/>
    <w:rsid w:val="00E52FB8"/>
    <w:rsid w:val="00E5595F"/>
    <w:rsid w:val="00E56031"/>
    <w:rsid w:val="00E5763C"/>
    <w:rsid w:val="00E612DF"/>
    <w:rsid w:val="00E727F2"/>
    <w:rsid w:val="00E7485B"/>
    <w:rsid w:val="00E8517A"/>
    <w:rsid w:val="00E96CAE"/>
    <w:rsid w:val="00EA191E"/>
    <w:rsid w:val="00EA509C"/>
    <w:rsid w:val="00EA63E8"/>
    <w:rsid w:val="00ED20C5"/>
    <w:rsid w:val="00ED2F36"/>
    <w:rsid w:val="00ED5D5A"/>
    <w:rsid w:val="00ED6883"/>
    <w:rsid w:val="00EE09BC"/>
    <w:rsid w:val="00EE3FDF"/>
    <w:rsid w:val="00EE4BC6"/>
    <w:rsid w:val="00F0186A"/>
    <w:rsid w:val="00F0192D"/>
    <w:rsid w:val="00F01DCF"/>
    <w:rsid w:val="00F036AD"/>
    <w:rsid w:val="00F07D57"/>
    <w:rsid w:val="00F14272"/>
    <w:rsid w:val="00F15A70"/>
    <w:rsid w:val="00F212C5"/>
    <w:rsid w:val="00F30A81"/>
    <w:rsid w:val="00F33AE8"/>
    <w:rsid w:val="00F341DD"/>
    <w:rsid w:val="00F42A6E"/>
    <w:rsid w:val="00F4376C"/>
    <w:rsid w:val="00F438EF"/>
    <w:rsid w:val="00F517E6"/>
    <w:rsid w:val="00F55632"/>
    <w:rsid w:val="00F55A26"/>
    <w:rsid w:val="00F813C5"/>
    <w:rsid w:val="00F81C22"/>
    <w:rsid w:val="00F93830"/>
    <w:rsid w:val="00F96363"/>
    <w:rsid w:val="00F965B8"/>
    <w:rsid w:val="00FA070F"/>
    <w:rsid w:val="00FA1065"/>
    <w:rsid w:val="00FA3A61"/>
    <w:rsid w:val="00FB305D"/>
    <w:rsid w:val="00FC2F03"/>
    <w:rsid w:val="00FC3178"/>
    <w:rsid w:val="00FC7DFC"/>
    <w:rsid w:val="00FD3ED8"/>
    <w:rsid w:val="00FD7210"/>
    <w:rsid w:val="00FE6D75"/>
    <w:rsid w:val="00FF1500"/>
    <w:rsid w:val="00FF49AB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DD843-242B-418D-82DD-07812077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42A6E"/>
    <w:pPr>
      <w:keepNext/>
      <w:tabs>
        <w:tab w:val="left" w:pos="-720"/>
      </w:tabs>
      <w:suppressAutoHyphens/>
      <w:jc w:val="both"/>
      <w:outlineLvl w:val="1"/>
    </w:pPr>
    <w:rPr>
      <w:spacing w:val="-5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42A6E"/>
    <w:rPr>
      <w:rFonts w:ascii="Times New Roman" w:eastAsia="Times New Roman" w:hAnsi="Times New Roman" w:cs="Times New Roman"/>
      <w:spacing w:val="-5"/>
      <w:sz w:val="4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2A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2A6E"/>
    <w:rPr>
      <w:rFonts w:ascii="Tahoma" w:eastAsia="Times New Roman" w:hAnsi="Tahoma" w:cs="Tahoma"/>
      <w:sz w:val="16"/>
      <w:szCs w:val="16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F42A6E"/>
    <w:rPr>
      <w:color w:val="808080"/>
    </w:rPr>
  </w:style>
  <w:style w:type="paragraph" w:styleId="NormalWeb">
    <w:name w:val="Normal (Web)"/>
    <w:basedOn w:val="Normal"/>
    <w:uiPriority w:val="99"/>
    <w:unhideWhenUsed/>
    <w:rsid w:val="00BC3C76"/>
    <w:pPr>
      <w:overflowPunct/>
      <w:autoSpaceDE/>
      <w:autoSpaceDN/>
      <w:adjustRightInd/>
      <w:textAlignment w:val="auto"/>
    </w:pPr>
    <w:rPr>
      <w:szCs w:val="24"/>
    </w:rPr>
  </w:style>
  <w:style w:type="paragraph" w:styleId="Listeavsnitt">
    <w:name w:val="List Paragraph"/>
    <w:basedOn w:val="Normal"/>
    <w:uiPriority w:val="34"/>
    <w:qFormat/>
    <w:rsid w:val="00BC3C7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3F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E3FD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E3F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3FD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C3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mottak@fol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0D26-FF64-44E1-B99E-EBDC8122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DC0A2150</Template>
  <TotalTime>1</TotalTime>
  <Pages>2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Gussgard</dc:creator>
  <cp:lastModifiedBy>Anita Tellebon</cp:lastModifiedBy>
  <cp:revision>2</cp:revision>
  <dcterms:created xsi:type="dcterms:W3CDTF">2018-03-15T09:44:00Z</dcterms:created>
  <dcterms:modified xsi:type="dcterms:W3CDTF">2018-03-15T09:44:00Z</dcterms:modified>
</cp:coreProperties>
</file>