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73" w:rsidRDefault="00364673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82955" cy="95631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apen_Folldal_hvi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673">
        <w:rPr>
          <w:sz w:val="32"/>
          <w:szCs w:val="32"/>
        </w:rPr>
        <w:t xml:space="preserve">SKJEMA FOR REGISTRERING AV MINDRE SKADER, ULYKKER OG NESTENULYKKER. </w:t>
      </w:r>
    </w:p>
    <w:p w:rsidR="00364673" w:rsidRDefault="00364673">
      <w:pPr>
        <w:rPr>
          <w:sz w:val="32"/>
          <w:szCs w:val="32"/>
        </w:rPr>
      </w:pPr>
    </w:p>
    <w:p w:rsidR="00364673" w:rsidRDefault="00364673">
      <w:pPr>
        <w:rPr>
          <w:szCs w:val="24"/>
        </w:rPr>
      </w:pPr>
      <w:r>
        <w:rPr>
          <w:szCs w:val="24"/>
        </w:rPr>
        <w:t>Ved Folldal kommune den……………………. Klokken………………………….</w:t>
      </w:r>
    </w:p>
    <w:p w:rsidR="00364673" w:rsidRDefault="008A4B72">
      <w:pPr>
        <w:rPr>
          <w:szCs w:val="24"/>
        </w:rPr>
      </w:pPr>
      <w:r>
        <w:rPr>
          <w:szCs w:val="24"/>
        </w:rPr>
        <w:t>s</w:t>
      </w:r>
      <w:r w:rsidR="00364673">
        <w:rPr>
          <w:szCs w:val="24"/>
        </w:rPr>
        <w:t xml:space="preserve">kjedde det en uønsket hendelse (liten skade/ulykke, nesten ulykke) som skal registreres for å forebygge lignende tilfeller. Hendelsen tas opp i AMU/drøftes med verneombud etter </w:t>
      </w:r>
      <w:r>
        <w:rPr>
          <w:szCs w:val="24"/>
        </w:rPr>
        <w:t xml:space="preserve">AML § 5-1. Registrering av skader og sykdommer (3). Registreringen skal ikke inneholde medisinske opplysninger av personlig karakter med mindre den opplysningen gjelder har samtykket. </w:t>
      </w:r>
    </w:p>
    <w:p w:rsidR="00364673" w:rsidRDefault="008A4B72">
      <w:pPr>
        <w:rPr>
          <w:szCs w:val="24"/>
        </w:rPr>
      </w:pPr>
      <w:r>
        <w:rPr>
          <w:szCs w:val="24"/>
        </w:rPr>
        <w:t>Navn……………………………………………………………………..</w:t>
      </w:r>
    </w:p>
    <w:p w:rsidR="008A4B72" w:rsidRDefault="008A4B72">
      <w:pPr>
        <w:rPr>
          <w:szCs w:val="24"/>
        </w:rPr>
      </w:pPr>
      <w:r>
        <w:rPr>
          <w:szCs w:val="24"/>
        </w:rPr>
        <w:t>Avdeling……………………………………………………………………</w:t>
      </w:r>
    </w:p>
    <w:p w:rsidR="008A4B72" w:rsidRDefault="008A4B72">
      <w:pPr>
        <w:rPr>
          <w:szCs w:val="24"/>
        </w:rPr>
      </w:pPr>
      <w:r>
        <w:rPr>
          <w:szCs w:val="24"/>
        </w:rPr>
        <w:t>Verneombud……………………………………………………………….</w:t>
      </w:r>
    </w:p>
    <w:p w:rsidR="008A4B72" w:rsidRDefault="008A4B72">
      <w:pPr>
        <w:rPr>
          <w:szCs w:val="24"/>
        </w:rPr>
      </w:pPr>
      <w:r>
        <w:rPr>
          <w:szCs w:val="24"/>
        </w:rPr>
        <w:t>Hendelsesforløpet (hvordan hendte det, skadens art, evt. skadet kroppsdel)</w:t>
      </w:r>
    </w:p>
    <w:p w:rsidR="008A4B72" w:rsidRDefault="008A4B7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8A4B72" w:rsidRDefault="008A4B7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:rsidR="008A4B72" w:rsidRDefault="008A4B7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8A4B72" w:rsidRDefault="008A4B7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8A4B72" w:rsidRDefault="008A4B7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8A4B72" w:rsidRDefault="008A4B7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8A4B72" w:rsidRDefault="008A4B7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8A4B72" w:rsidRDefault="008A4B72">
      <w:pPr>
        <w:rPr>
          <w:szCs w:val="24"/>
        </w:rPr>
      </w:pPr>
    </w:p>
    <w:p w:rsidR="008A4B72" w:rsidRDefault="008A4B72">
      <w:pPr>
        <w:rPr>
          <w:szCs w:val="24"/>
        </w:rPr>
      </w:pPr>
      <w:r>
        <w:rPr>
          <w:szCs w:val="24"/>
        </w:rPr>
        <w:t>…………………………………..</w:t>
      </w:r>
      <w:r>
        <w:rPr>
          <w:szCs w:val="24"/>
        </w:rPr>
        <w:tab/>
        <w:t>………………………………</w:t>
      </w:r>
      <w:r>
        <w:rPr>
          <w:szCs w:val="24"/>
        </w:rPr>
        <w:tab/>
        <w:t>…………………….</w:t>
      </w:r>
    </w:p>
    <w:p w:rsidR="008A4B72" w:rsidRDefault="008A4B72">
      <w:pPr>
        <w:rPr>
          <w:szCs w:val="24"/>
        </w:rPr>
      </w:pPr>
      <w:r>
        <w:rPr>
          <w:szCs w:val="24"/>
        </w:rPr>
        <w:t>Arbeidstaker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Arbeidsgiver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Verneombud</w:t>
      </w:r>
    </w:p>
    <w:p w:rsidR="008A4B72" w:rsidRDefault="008A4B72">
      <w:pPr>
        <w:rPr>
          <w:szCs w:val="24"/>
        </w:rPr>
      </w:pPr>
    </w:p>
    <w:p w:rsidR="008A4B72" w:rsidRDefault="008A4B72">
      <w:pPr>
        <w:rPr>
          <w:szCs w:val="24"/>
        </w:rPr>
      </w:pPr>
      <w:r>
        <w:rPr>
          <w:szCs w:val="24"/>
        </w:rPr>
        <w:t>Saken er behandlet i AMU den………………</w:t>
      </w:r>
    </w:p>
    <w:p w:rsidR="008A4B72" w:rsidRDefault="008A4B72">
      <w:pPr>
        <w:rPr>
          <w:szCs w:val="24"/>
        </w:rPr>
      </w:pPr>
      <w:r>
        <w:rPr>
          <w:szCs w:val="24"/>
        </w:rPr>
        <w:t>Tiltak………………………………………………………………………………………….</w:t>
      </w:r>
    </w:p>
    <w:p w:rsidR="008A4B72" w:rsidRDefault="008A4B72">
      <w:pPr>
        <w:rPr>
          <w:szCs w:val="24"/>
        </w:rPr>
      </w:pPr>
      <w:proofErr w:type="spellStart"/>
      <w:r>
        <w:rPr>
          <w:szCs w:val="24"/>
        </w:rPr>
        <w:t>Sign</w:t>
      </w:r>
      <w:proofErr w:type="spellEnd"/>
      <w:r>
        <w:rPr>
          <w:szCs w:val="24"/>
        </w:rPr>
        <w:t xml:space="preserve"> AMU leder………………………………….</w:t>
      </w:r>
    </w:p>
    <w:p w:rsidR="008A4B72" w:rsidRPr="00364673" w:rsidRDefault="008A4B72">
      <w:pPr>
        <w:rPr>
          <w:szCs w:val="24"/>
        </w:rPr>
      </w:pPr>
      <w:r>
        <w:rPr>
          <w:szCs w:val="24"/>
        </w:rPr>
        <w:t>Husk at ved personskader som medfører medisinsk behandling eller fører til fravær skal det sendes melding til NAV.</w:t>
      </w:r>
    </w:p>
    <w:sectPr w:rsidR="008A4B72" w:rsidRPr="0036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73"/>
    <w:rsid w:val="00364673"/>
    <w:rsid w:val="006F0575"/>
    <w:rsid w:val="008A4B72"/>
    <w:rsid w:val="00CD62F8"/>
    <w:rsid w:val="00E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587F-D26C-4A35-A754-8E6AC75F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FCE76A0</Template>
  <TotalTime>0</TotalTime>
  <Pages>1</Pages>
  <Words>196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Åse Nøkleby Brendryen</cp:lastModifiedBy>
  <cp:revision>2</cp:revision>
  <dcterms:created xsi:type="dcterms:W3CDTF">2018-04-22T09:46:00Z</dcterms:created>
  <dcterms:modified xsi:type="dcterms:W3CDTF">2018-04-22T09:46:00Z</dcterms:modified>
</cp:coreProperties>
</file>