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68"/>
        <w:gridCol w:w="382"/>
        <w:gridCol w:w="87"/>
        <w:gridCol w:w="466"/>
        <w:gridCol w:w="215"/>
        <w:gridCol w:w="98"/>
        <w:gridCol w:w="283"/>
        <w:gridCol w:w="242"/>
        <w:gridCol w:w="104"/>
        <w:gridCol w:w="183"/>
        <w:gridCol w:w="102"/>
        <w:gridCol w:w="109"/>
        <w:gridCol w:w="795"/>
        <w:gridCol w:w="236"/>
        <w:gridCol w:w="9"/>
        <w:gridCol w:w="36"/>
        <w:gridCol w:w="247"/>
        <w:gridCol w:w="439"/>
        <w:gridCol w:w="133"/>
        <w:gridCol w:w="252"/>
        <w:gridCol w:w="278"/>
        <w:gridCol w:w="28"/>
        <w:gridCol w:w="22"/>
        <w:gridCol w:w="934"/>
        <w:gridCol w:w="6"/>
        <w:gridCol w:w="70"/>
        <w:gridCol w:w="687"/>
        <w:gridCol w:w="79"/>
        <w:gridCol w:w="125"/>
        <w:gridCol w:w="235"/>
        <w:gridCol w:w="634"/>
        <w:gridCol w:w="135"/>
        <w:gridCol w:w="264"/>
        <w:gridCol w:w="523"/>
        <w:gridCol w:w="745"/>
      </w:tblGrid>
      <w:tr w:rsidR="00A40B75" w:rsidTr="0012723E">
        <w:trPr>
          <w:trHeight w:val="288"/>
          <w:jc w:val="center"/>
        </w:trPr>
        <w:tc>
          <w:tcPr>
            <w:tcW w:w="10261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A40B75" w:rsidRPr="009E2635" w:rsidRDefault="00A40B75" w:rsidP="00A34148">
            <w:pPr>
              <w:pStyle w:val="Overskrift3"/>
              <w:jc w:val="left"/>
            </w:pPr>
            <w:bookmarkStart w:id="0" w:name="_GoBack"/>
            <w:bookmarkEnd w:id="0"/>
            <w:r>
              <w:t>Leietaker/arrangør</w:t>
            </w:r>
            <w:r w:rsidRPr="009E2635">
              <w:t>:</w:t>
            </w:r>
          </w:p>
        </w:tc>
      </w:tr>
      <w:tr w:rsidR="00A40B75" w:rsidTr="0012723E">
        <w:trPr>
          <w:trHeight w:val="432"/>
          <w:jc w:val="center"/>
        </w:trPr>
        <w:tc>
          <w:tcPr>
            <w:tcW w:w="2291" w:type="dxa"/>
            <w:gridSpan w:val="7"/>
            <w:tcBorders>
              <w:left w:val="single" w:sz="12" w:space="0" w:color="auto"/>
            </w:tcBorders>
            <w:shd w:val="clear" w:color="auto" w:fill="DBE5F1"/>
            <w:vAlign w:val="bottom"/>
          </w:tcPr>
          <w:p w:rsidR="00A40B75" w:rsidRDefault="00A40B75" w:rsidP="00A51056">
            <w:pPr>
              <w:pStyle w:val="Brdtekst"/>
              <w:jc w:val="right"/>
            </w:pPr>
            <w:r>
              <w:t>Navn leietaker:</w:t>
            </w:r>
          </w:p>
        </w:tc>
        <w:bookmarkStart w:id="1" w:name="Text1"/>
        <w:tc>
          <w:tcPr>
            <w:tcW w:w="7970" w:type="dxa"/>
            <w:gridSpan w:val="29"/>
            <w:tcBorders>
              <w:right w:val="single" w:sz="12" w:space="0" w:color="auto"/>
            </w:tcBorders>
            <w:vAlign w:val="bottom"/>
          </w:tcPr>
          <w:p w:rsidR="00A40B75" w:rsidRPr="007B0CE1" w:rsidRDefault="00A40B75">
            <w:pPr>
              <w:pStyle w:val="Felttekst"/>
              <w:rPr>
                <w:sz w:val="22"/>
                <w:szCs w:val="22"/>
              </w:rPr>
            </w:pPr>
            <w:r w:rsidRPr="007B0CE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E1">
              <w:rPr>
                <w:sz w:val="22"/>
                <w:szCs w:val="22"/>
              </w:rPr>
              <w:instrText xml:space="preserve"> FORMTEXT </w:instrText>
            </w:r>
            <w:r w:rsidRPr="007B0CE1">
              <w:rPr>
                <w:sz w:val="22"/>
                <w:szCs w:val="22"/>
              </w:rPr>
            </w:r>
            <w:r w:rsidRPr="007B0C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7B0CE1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40B75" w:rsidTr="0012723E">
        <w:trPr>
          <w:trHeight w:val="588"/>
          <w:jc w:val="center"/>
        </w:trPr>
        <w:tc>
          <w:tcPr>
            <w:tcW w:w="2291" w:type="dxa"/>
            <w:gridSpan w:val="7"/>
            <w:tcBorders>
              <w:left w:val="single" w:sz="12" w:space="0" w:color="auto"/>
            </w:tcBorders>
            <w:shd w:val="clear" w:color="auto" w:fill="DBE5F1"/>
            <w:vAlign w:val="bottom"/>
          </w:tcPr>
          <w:p w:rsidR="00A40B75" w:rsidRDefault="00A40B75" w:rsidP="007B0CE1">
            <w:pPr>
              <w:pStyle w:val="Brdtekst"/>
              <w:jc w:val="center"/>
            </w:pPr>
            <w:r>
              <w:t>Ansvarlig/kontakt person:</w:t>
            </w:r>
          </w:p>
        </w:tc>
        <w:tc>
          <w:tcPr>
            <w:tcW w:w="7970" w:type="dxa"/>
            <w:gridSpan w:val="29"/>
            <w:tcBorders>
              <w:right w:val="single" w:sz="12" w:space="0" w:color="auto"/>
            </w:tcBorders>
            <w:vAlign w:val="bottom"/>
          </w:tcPr>
          <w:p w:rsidR="00A40B75" w:rsidRPr="007B0CE1" w:rsidRDefault="00A40B75" w:rsidP="00DA09C9">
            <w:pPr>
              <w:pStyle w:val="Felttekst"/>
              <w:rPr>
                <w:sz w:val="22"/>
                <w:szCs w:val="22"/>
              </w:rPr>
            </w:pPr>
            <w:r w:rsidRPr="007B0CE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E1">
              <w:rPr>
                <w:sz w:val="22"/>
                <w:szCs w:val="22"/>
              </w:rPr>
              <w:instrText xml:space="preserve"> FORMTEXT </w:instrText>
            </w:r>
            <w:r w:rsidRPr="007B0CE1">
              <w:rPr>
                <w:sz w:val="22"/>
                <w:szCs w:val="22"/>
              </w:rPr>
            </w:r>
            <w:r w:rsidRPr="007B0C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7B0CE1">
              <w:rPr>
                <w:sz w:val="22"/>
                <w:szCs w:val="22"/>
              </w:rPr>
              <w:fldChar w:fldCharType="end"/>
            </w:r>
          </w:p>
        </w:tc>
      </w:tr>
      <w:tr w:rsidR="00A40B75" w:rsidTr="0012723E">
        <w:trPr>
          <w:trHeight w:val="432"/>
          <w:jc w:val="center"/>
        </w:trPr>
        <w:tc>
          <w:tcPr>
            <w:tcW w:w="2291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bottom"/>
          </w:tcPr>
          <w:p w:rsidR="00A40B75" w:rsidRDefault="00A40B75" w:rsidP="00A51056">
            <w:pPr>
              <w:pStyle w:val="Brdtekst"/>
              <w:jc w:val="right"/>
            </w:pPr>
            <w:r>
              <w:t>Telefon til ansvarlig:</w:t>
            </w:r>
          </w:p>
        </w:tc>
        <w:bookmarkStart w:id="2" w:name="Text3"/>
        <w:tc>
          <w:tcPr>
            <w:tcW w:w="2098" w:type="dxa"/>
            <w:gridSpan w:val="8"/>
            <w:tcBorders>
              <w:bottom w:val="single" w:sz="12" w:space="0" w:color="auto"/>
            </w:tcBorders>
            <w:vAlign w:val="bottom"/>
          </w:tcPr>
          <w:p w:rsidR="00A40B75" w:rsidRPr="007B0CE1" w:rsidRDefault="00A40B75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89" w:type="dxa"/>
            <w:gridSpan w:val="5"/>
            <w:tcBorders>
              <w:bottom w:val="single" w:sz="12" w:space="0" w:color="auto"/>
            </w:tcBorders>
            <w:vAlign w:val="bottom"/>
          </w:tcPr>
          <w:p w:rsidR="00A40B75" w:rsidRPr="00664C1F" w:rsidRDefault="00A40B75" w:rsidP="00A11661">
            <w:pPr>
              <w:pStyle w:val="Felttekst"/>
              <w:jc w:val="right"/>
              <w:rPr>
                <w:b w:val="0"/>
              </w:rPr>
            </w:pPr>
            <w:r w:rsidRPr="00664C1F">
              <w:rPr>
                <w:b w:val="0"/>
              </w:rPr>
              <w:t>E-post:</w:t>
            </w:r>
          </w:p>
        </w:tc>
        <w:tc>
          <w:tcPr>
            <w:tcW w:w="498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40B75" w:rsidRPr="007B0CE1" w:rsidRDefault="00A40B75">
            <w:pPr>
              <w:pStyle w:val="Felttekst"/>
              <w:rPr>
                <w:sz w:val="22"/>
                <w:szCs w:val="22"/>
              </w:rPr>
            </w:pPr>
            <w:r w:rsidRPr="007B0C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CE1">
              <w:rPr>
                <w:sz w:val="22"/>
                <w:szCs w:val="22"/>
              </w:rPr>
              <w:instrText xml:space="preserve"> FORMTEXT </w:instrText>
            </w:r>
            <w:r w:rsidRPr="007B0CE1">
              <w:rPr>
                <w:sz w:val="22"/>
                <w:szCs w:val="22"/>
              </w:rPr>
            </w:r>
            <w:r w:rsidRPr="007B0C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7B0CE1">
              <w:rPr>
                <w:sz w:val="22"/>
                <w:szCs w:val="22"/>
              </w:rPr>
              <w:fldChar w:fldCharType="end"/>
            </w:r>
          </w:p>
        </w:tc>
      </w:tr>
      <w:tr w:rsidR="00A40B75" w:rsidRPr="00AE588A" w:rsidTr="0012723E">
        <w:trPr>
          <w:trHeight w:val="144"/>
          <w:jc w:val="center"/>
        </w:trPr>
        <w:tc>
          <w:tcPr>
            <w:tcW w:w="10261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40B75" w:rsidRPr="00AE588A" w:rsidRDefault="00A40B75">
            <w:pPr>
              <w:rPr>
                <w:sz w:val="10"/>
                <w:szCs w:val="10"/>
              </w:rPr>
            </w:pPr>
          </w:p>
        </w:tc>
      </w:tr>
      <w:tr w:rsidR="00A40B75" w:rsidTr="0012723E">
        <w:trPr>
          <w:trHeight w:val="288"/>
          <w:jc w:val="center"/>
        </w:trPr>
        <w:tc>
          <w:tcPr>
            <w:tcW w:w="10261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A40B75" w:rsidRDefault="00A40B75" w:rsidP="0093697D">
            <w:pPr>
              <w:pStyle w:val="Overskrift3"/>
              <w:jc w:val="left"/>
            </w:pPr>
            <w:r>
              <w:t>Enkelt arrangement:</w:t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2193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bottom"/>
          </w:tcPr>
          <w:p w:rsidR="00A40B75" w:rsidRDefault="00A40B75" w:rsidP="004E700B">
            <w:pPr>
              <w:pStyle w:val="Felttekst"/>
              <w:jc w:val="right"/>
            </w:pPr>
          </w:p>
          <w:p w:rsidR="00A40B75" w:rsidRDefault="00A40B75" w:rsidP="004E700B">
            <w:pPr>
              <w:pStyle w:val="Felttekst"/>
              <w:jc w:val="right"/>
            </w:pPr>
            <w:r>
              <w:t xml:space="preserve">Navn på </w:t>
            </w:r>
            <w:r w:rsidRPr="00133F5D">
              <w:rPr>
                <w:b w:val="0"/>
              </w:rPr>
              <w:t>arrangement</w:t>
            </w:r>
            <w:r>
              <w:t>:</w:t>
            </w:r>
          </w:p>
        </w:tc>
        <w:tc>
          <w:tcPr>
            <w:tcW w:w="8068" w:type="dxa"/>
            <w:gridSpan w:val="30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40B75" w:rsidRDefault="00A40B75">
            <w:pPr>
              <w:pStyle w:val="Felttekst"/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40B75" w:rsidRPr="00AE588A" w:rsidTr="0012723E">
        <w:trPr>
          <w:trHeight w:val="144"/>
          <w:jc w:val="center"/>
        </w:trPr>
        <w:tc>
          <w:tcPr>
            <w:tcW w:w="219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40B75" w:rsidRPr="00AE588A" w:rsidRDefault="00A40B75" w:rsidP="004E700B">
            <w:pPr>
              <w:pStyle w:val="Felttekst"/>
              <w:jc w:val="right"/>
              <w:rPr>
                <w:sz w:val="10"/>
                <w:szCs w:val="10"/>
              </w:rPr>
            </w:pPr>
          </w:p>
        </w:tc>
        <w:tc>
          <w:tcPr>
            <w:tcW w:w="8068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40B75" w:rsidRPr="00AE588A" w:rsidRDefault="00A40B75">
            <w:pPr>
              <w:pStyle w:val="Felttekst"/>
              <w:rPr>
                <w:sz w:val="10"/>
                <w:szCs w:val="10"/>
              </w:rPr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2193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548DD4"/>
            <w:vAlign w:val="bottom"/>
          </w:tcPr>
          <w:p w:rsidR="00A40B75" w:rsidRDefault="00A40B75" w:rsidP="003F5036">
            <w:pPr>
              <w:pStyle w:val="Overskrift3"/>
              <w:jc w:val="left"/>
            </w:pPr>
            <w:r>
              <w:t>Type arrangemen</w:t>
            </w:r>
            <w:r w:rsidRPr="003F5036">
              <w:t>t:</w:t>
            </w:r>
          </w:p>
        </w:tc>
        <w:tc>
          <w:tcPr>
            <w:tcW w:w="6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548DD4"/>
            <w:vAlign w:val="bottom"/>
          </w:tcPr>
          <w:p w:rsidR="00A40B75" w:rsidRDefault="00A40B75">
            <w:pPr>
              <w:pStyle w:val="Felttekst"/>
            </w:pPr>
          </w:p>
        </w:tc>
        <w:tc>
          <w:tcPr>
            <w:tcW w:w="3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40B75" w:rsidRDefault="00A40B75">
            <w:pPr>
              <w:pStyle w:val="Felttekst"/>
            </w:pPr>
          </w:p>
        </w:tc>
        <w:tc>
          <w:tcPr>
            <w:tcW w:w="7124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/>
            <w:vAlign w:val="bottom"/>
          </w:tcPr>
          <w:p w:rsidR="00A40B75" w:rsidRDefault="00A40B75" w:rsidP="003F5036">
            <w:pPr>
              <w:pStyle w:val="Overskrift3"/>
              <w:jc w:val="left"/>
            </w:pPr>
            <w:r>
              <w:t>Tidspunkt:</w:t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2193" w:type="dxa"/>
            <w:gridSpan w:val="6"/>
            <w:tcBorders>
              <w:left w:val="single" w:sz="12" w:space="0" w:color="auto"/>
            </w:tcBorders>
            <w:shd w:val="clear" w:color="auto" w:fill="DBE5F1"/>
            <w:vAlign w:val="bottom"/>
          </w:tcPr>
          <w:p w:rsidR="00A40B75" w:rsidRPr="00985A04" w:rsidRDefault="00A40B75" w:rsidP="00BB13D5">
            <w:pPr>
              <w:pStyle w:val="Felttekst"/>
              <w:jc w:val="right"/>
              <w:rPr>
                <w:b w:val="0"/>
              </w:rPr>
            </w:pPr>
            <w:r w:rsidRPr="00985A04">
              <w:rPr>
                <w:b w:val="0"/>
              </w:rPr>
              <w:t>Konsert:</w:t>
            </w:r>
          </w:p>
        </w:tc>
        <w:tc>
          <w:tcPr>
            <w:tcW w:w="642" w:type="dxa"/>
            <w:gridSpan w:val="3"/>
            <w:tcBorders>
              <w:right w:val="single" w:sz="12" w:space="0" w:color="auto"/>
            </w:tcBorders>
            <w:vAlign w:val="bottom"/>
          </w:tcPr>
          <w:p w:rsidR="00A40B75" w:rsidRDefault="00A40B75" w:rsidP="00BB13D5">
            <w:pPr>
              <w:pStyle w:val="Feltteks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40B75" w:rsidRDefault="00A40B75" w:rsidP="0093697D">
            <w:pPr>
              <w:pStyle w:val="Felttekst"/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40B75" w:rsidRDefault="00A40B75" w:rsidP="0093697D">
            <w:pPr>
              <w:pStyle w:val="Felttekst"/>
            </w:pPr>
          </w:p>
        </w:tc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Default="00A40B75" w:rsidP="00985A04">
            <w:pPr>
              <w:pStyle w:val="Felttekst"/>
              <w:jc w:val="center"/>
            </w:pPr>
            <w:r>
              <w:t>Dato</w:t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Default="00A40B75" w:rsidP="00985A04">
            <w:pPr>
              <w:pStyle w:val="Felttekst"/>
              <w:jc w:val="center"/>
            </w:pPr>
            <w:r>
              <w:t>Klokkeslett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Default="00A40B75" w:rsidP="00AE588A">
            <w:pPr>
              <w:pStyle w:val="Felttekst"/>
              <w:jc w:val="center"/>
            </w:pPr>
            <w:r>
              <w:t>Tid låsing</w:t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Default="00A40B75" w:rsidP="00985A04">
            <w:pPr>
              <w:pStyle w:val="Felttekst"/>
              <w:jc w:val="center"/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Default="00A40B75" w:rsidP="00985A04">
            <w:pPr>
              <w:pStyle w:val="Felttekst"/>
              <w:jc w:val="center"/>
            </w:pPr>
            <w:r>
              <w:t>Utelys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40B75" w:rsidRDefault="00A40B75" w:rsidP="00985A04">
            <w:pPr>
              <w:pStyle w:val="Felttekst"/>
              <w:jc w:val="center"/>
            </w:pPr>
            <w:r>
              <w:t>Tid</w:t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2193" w:type="dxa"/>
            <w:gridSpan w:val="6"/>
            <w:tcBorders>
              <w:left w:val="single" w:sz="12" w:space="0" w:color="auto"/>
            </w:tcBorders>
            <w:shd w:val="clear" w:color="auto" w:fill="DBE5F1"/>
            <w:vAlign w:val="bottom"/>
          </w:tcPr>
          <w:p w:rsidR="00A40B75" w:rsidRPr="00985A04" w:rsidRDefault="00A40B75" w:rsidP="00BB13D5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 w:rsidRPr="00985A04">
              <w:rPr>
                <w:b w:val="0"/>
                <w:sz w:val="18"/>
                <w:szCs w:val="18"/>
              </w:rPr>
              <w:t>Møte:</w:t>
            </w:r>
          </w:p>
        </w:tc>
        <w:tc>
          <w:tcPr>
            <w:tcW w:w="642" w:type="dxa"/>
            <w:gridSpan w:val="3"/>
            <w:tcBorders>
              <w:right w:val="single" w:sz="12" w:space="0" w:color="auto"/>
            </w:tcBorders>
            <w:vAlign w:val="bottom"/>
          </w:tcPr>
          <w:p w:rsidR="00A40B75" w:rsidRPr="00BB13D5" w:rsidRDefault="00A40B75" w:rsidP="00BB13D5">
            <w:pPr>
              <w:pStyle w:val="Felttekst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40B75" w:rsidRPr="00BB13D5" w:rsidRDefault="00A40B75">
            <w:pPr>
              <w:pStyle w:val="Felttekst"/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40B75" w:rsidRPr="00BB13D5" w:rsidRDefault="00A40B75" w:rsidP="00C50368">
            <w:pPr>
              <w:pStyle w:val="Felttekst"/>
              <w:jc w:val="right"/>
              <w:rPr>
                <w:sz w:val="18"/>
                <w:szCs w:val="18"/>
              </w:rPr>
            </w:pPr>
            <w:r>
              <w:t>Ankomst:</w:t>
            </w:r>
          </w:p>
        </w:tc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Pr="00BB13D5" w:rsidRDefault="00A40B75" w:rsidP="00C16621">
            <w:pPr>
              <w:pStyle w:val="Felttekst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Pr="00BB13D5" w:rsidRDefault="00A40B75" w:rsidP="00C16621">
            <w:pPr>
              <w:pStyle w:val="Felttekst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Pr="0005055A" w:rsidRDefault="00A40B75" w:rsidP="0005055A">
            <w:pPr>
              <w:pStyle w:val="Felttekst"/>
              <w:jc w:val="center"/>
              <w:rPr>
                <w:b w:val="0"/>
                <w:sz w:val="18"/>
                <w:szCs w:val="18"/>
              </w:rPr>
            </w:pPr>
            <w:r w:rsidRPr="0005055A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55A">
              <w:rPr>
                <w:b w:val="0"/>
              </w:rPr>
              <w:instrText xml:space="preserve"> FORMTEXT </w:instrText>
            </w:r>
            <w:r w:rsidRPr="0005055A">
              <w:rPr>
                <w:b w:val="0"/>
              </w:rPr>
            </w:r>
            <w:r w:rsidRPr="0005055A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Pr="0005055A">
              <w:rPr>
                <w:b w:val="0"/>
              </w:rPr>
              <w:fldChar w:fldCharType="end"/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Pr="0005055A" w:rsidRDefault="00A40B75">
            <w:pPr>
              <w:pStyle w:val="Felttekst"/>
              <w:rPr>
                <w:b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Pr="0005055A" w:rsidRDefault="00A40B75" w:rsidP="00133F5D">
            <w:pPr>
              <w:pStyle w:val="Felttekst"/>
              <w:jc w:val="center"/>
              <w:rPr>
                <w:b w:val="0"/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40B75" w:rsidRPr="0005055A" w:rsidRDefault="00A40B75" w:rsidP="00133F5D">
            <w:pPr>
              <w:pStyle w:val="Felttekst"/>
              <w:jc w:val="center"/>
              <w:rPr>
                <w:b w:val="0"/>
                <w:sz w:val="18"/>
                <w:szCs w:val="18"/>
              </w:rPr>
            </w:pPr>
            <w:r w:rsidRPr="0005055A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55A">
              <w:rPr>
                <w:b w:val="0"/>
              </w:rPr>
              <w:instrText xml:space="preserve"> FORMTEXT </w:instrText>
            </w:r>
            <w:r w:rsidRPr="0005055A">
              <w:rPr>
                <w:b w:val="0"/>
              </w:rPr>
            </w:r>
            <w:r w:rsidRPr="0005055A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Pr="0005055A">
              <w:rPr>
                <w:b w:val="0"/>
              </w:rPr>
              <w:fldChar w:fldCharType="end"/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2193" w:type="dxa"/>
            <w:gridSpan w:val="6"/>
            <w:tcBorders>
              <w:left w:val="single" w:sz="12" w:space="0" w:color="auto"/>
            </w:tcBorders>
            <w:shd w:val="clear" w:color="auto" w:fill="DBE5F1"/>
            <w:vAlign w:val="bottom"/>
          </w:tcPr>
          <w:p w:rsidR="00A40B75" w:rsidRPr="00985A04" w:rsidRDefault="00A40B75" w:rsidP="00BB13D5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 w:rsidRPr="00985A04">
              <w:rPr>
                <w:b w:val="0"/>
                <w:sz w:val="18"/>
                <w:szCs w:val="18"/>
              </w:rPr>
              <w:t>Offentlig fest:</w:t>
            </w:r>
          </w:p>
        </w:tc>
        <w:tc>
          <w:tcPr>
            <w:tcW w:w="642" w:type="dxa"/>
            <w:gridSpan w:val="3"/>
            <w:tcBorders>
              <w:right w:val="single" w:sz="12" w:space="0" w:color="auto"/>
            </w:tcBorders>
            <w:vAlign w:val="bottom"/>
          </w:tcPr>
          <w:p w:rsidR="00A40B75" w:rsidRPr="00BB13D5" w:rsidRDefault="00A40B75" w:rsidP="00BB13D5">
            <w:pPr>
              <w:pStyle w:val="Felttekst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40B75" w:rsidRPr="00BB13D5" w:rsidRDefault="00A40B75">
            <w:pPr>
              <w:pStyle w:val="Felttekst"/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40B75" w:rsidRPr="00BB13D5" w:rsidRDefault="00A40B75" w:rsidP="00C50368">
            <w:pPr>
              <w:pStyle w:val="Felttek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Avslutning:</w:t>
            </w:r>
          </w:p>
        </w:tc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Pr="00BB13D5" w:rsidRDefault="00A40B75" w:rsidP="00C16621">
            <w:pPr>
              <w:pStyle w:val="Felttekst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Pr="00BB13D5" w:rsidRDefault="00A40B75" w:rsidP="00C16621">
            <w:pPr>
              <w:pStyle w:val="Felttekst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Pr="0005055A" w:rsidRDefault="00A40B75" w:rsidP="0005055A">
            <w:pPr>
              <w:pStyle w:val="Felttekst"/>
              <w:jc w:val="center"/>
              <w:rPr>
                <w:b w:val="0"/>
                <w:sz w:val="18"/>
                <w:szCs w:val="18"/>
              </w:rPr>
            </w:pPr>
            <w:r w:rsidRPr="0005055A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55A">
              <w:rPr>
                <w:b w:val="0"/>
              </w:rPr>
              <w:instrText xml:space="preserve"> FORMTEXT </w:instrText>
            </w:r>
            <w:r w:rsidRPr="0005055A">
              <w:rPr>
                <w:b w:val="0"/>
              </w:rPr>
            </w:r>
            <w:r w:rsidRPr="0005055A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Pr="0005055A">
              <w:rPr>
                <w:b w:val="0"/>
              </w:rPr>
              <w:fldChar w:fldCharType="end"/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Pr="0005055A" w:rsidRDefault="00A40B75">
            <w:pPr>
              <w:pStyle w:val="Felttekst"/>
              <w:rPr>
                <w:b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0B75" w:rsidRPr="0005055A" w:rsidRDefault="00A40B75" w:rsidP="00133F5D">
            <w:pPr>
              <w:pStyle w:val="Felttekst"/>
              <w:jc w:val="center"/>
              <w:rPr>
                <w:b w:val="0"/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40B75" w:rsidRPr="0005055A" w:rsidRDefault="00A40B75" w:rsidP="00133F5D">
            <w:pPr>
              <w:pStyle w:val="Felttekst"/>
              <w:jc w:val="center"/>
              <w:rPr>
                <w:b w:val="0"/>
                <w:sz w:val="18"/>
                <w:szCs w:val="18"/>
              </w:rPr>
            </w:pPr>
            <w:r w:rsidRPr="0005055A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55A">
              <w:rPr>
                <w:b w:val="0"/>
              </w:rPr>
              <w:instrText xml:space="preserve"> FORMTEXT </w:instrText>
            </w:r>
            <w:r w:rsidRPr="0005055A">
              <w:rPr>
                <w:b w:val="0"/>
              </w:rPr>
            </w:r>
            <w:r w:rsidRPr="0005055A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Pr="0005055A">
              <w:rPr>
                <w:b w:val="0"/>
              </w:rPr>
              <w:fldChar w:fldCharType="end"/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2193" w:type="dxa"/>
            <w:gridSpan w:val="6"/>
            <w:tcBorders>
              <w:left w:val="single" w:sz="12" w:space="0" w:color="auto"/>
            </w:tcBorders>
            <w:shd w:val="clear" w:color="auto" w:fill="DBE5F1"/>
            <w:vAlign w:val="bottom"/>
          </w:tcPr>
          <w:p w:rsidR="00A40B75" w:rsidRPr="00985A04" w:rsidRDefault="00A40B75" w:rsidP="00BB13D5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 w:rsidRPr="00985A04">
              <w:rPr>
                <w:b w:val="0"/>
                <w:sz w:val="18"/>
                <w:szCs w:val="18"/>
              </w:rPr>
              <w:t>Privat fest:</w:t>
            </w:r>
          </w:p>
        </w:tc>
        <w:tc>
          <w:tcPr>
            <w:tcW w:w="642" w:type="dxa"/>
            <w:gridSpan w:val="3"/>
            <w:tcBorders>
              <w:right w:val="single" w:sz="12" w:space="0" w:color="auto"/>
            </w:tcBorders>
            <w:vAlign w:val="bottom"/>
          </w:tcPr>
          <w:p w:rsidR="00A40B75" w:rsidRPr="00BB13D5" w:rsidRDefault="00A40B75" w:rsidP="00BB13D5">
            <w:pPr>
              <w:pStyle w:val="Felttekst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40B75" w:rsidRPr="00BB13D5" w:rsidRDefault="00A40B75">
            <w:pPr>
              <w:pStyle w:val="Felttekst"/>
              <w:rPr>
                <w:sz w:val="18"/>
                <w:szCs w:val="18"/>
              </w:rPr>
            </w:pPr>
          </w:p>
        </w:tc>
        <w:tc>
          <w:tcPr>
            <w:tcW w:w="5800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40B75" w:rsidRPr="00BB13D5" w:rsidRDefault="00A40B75" w:rsidP="00133F5D">
            <w:pPr>
              <w:pStyle w:val="Felttekst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0B75" w:rsidRPr="00BB13D5" w:rsidRDefault="00A40B75" w:rsidP="00133F5D">
            <w:pPr>
              <w:pStyle w:val="Felttekst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0B75" w:rsidRPr="00BB13D5" w:rsidRDefault="00A40B75" w:rsidP="00133F5D">
            <w:pPr>
              <w:pStyle w:val="Felttekst"/>
              <w:jc w:val="center"/>
              <w:rPr>
                <w:sz w:val="18"/>
                <w:szCs w:val="18"/>
              </w:rPr>
            </w:pPr>
            <w:r w:rsidRPr="0005055A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55A">
              <w:rPr>
                <w:b w:val="0"/>
              </w:rPr>
              <w:instrText xml:space="preserve"> FORMTEXT </w:instrText>
            </w:r>
            <w:r w:rsidRPr="0005055A">
              <w:rPr>
                <w:b w:val="0"/>
              </w:rPr>
            </w:r>
            <w:r w:rsidRPr="0005055A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Pr="0005055A">
              <w:rPr>
                <w:b w:val="0"/>
              </w:rPr>
              <w:fldChar w:fldCharType="end"/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2193" w:type="dxa"/>
            <w:gridSpan w:val="6"/>
            <w:tcBorders>
              <w:left w:val="single" w:sz="12" w:space="0" w:color="auto"/>
            </w:tcBorders>
            <w:shd w:val="clear" w:color="auto" w:fill="DBE5F1"/>
            <w:vAlign w:val="bottom"/>
          </w:tcPr>
          <w:p w:rsidR="00A40B75" w:rsidRPr="00985A04" w:rsidRDefault="00A40B75" w:rsidP="009E2635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 w:rsidRPr="00985A04">
              <w:rPr>
                <w:b w:val="0"/>
                <w:sz w:val="18"/>
                <w:szCs w:val="18"/>
              </w:rPr>
              <w:t>Idrettsaktivitet:</w:t>
            </w:r>
          </w:p>
        </w:tc>
        <w:tc>
          <w:tcPr>
            <w:tcW w:w="642" w:type="dxa"/>
            <w:gridSpan w:val="3"/>
            <w:tcBorders>
              <w:right w:val="single" w:sz="12" w:space="0" w:color="auto"/>
            </w:tcBorders>
            <w:vAlign w:val="bottom"/>
          </w:tcPr>
          <w:p w:rsidR="00A40B75" w:rsidRDefault="00A40B75" w:rsidP="00BB13D5">
            <w:pPr>
              <w:pStyle w:val="Feltteks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40B75" w:rsidRPr="00BB13D5" w:rsidRDefault="00A40B75">
            <w:pPr>
              <w:pStyle w:val="Felttekst"/>
              <w:rPr>
                <w:sz w:val="18"/>
                <w:szCs w:val="18"/>
              </w:rPr>
            </w:pPr>
          </w:p>
        </w:tc>
        <w:tc>
          <w:tcPr>
            <w:tcW w:w="7124" w:type="dxa"/>
            <w:gridSpan w:val="2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B75" w:rsidRPr="00985A04" w:rsidRDefault="00A40B75">
            <w:pPr>
              <w:pStyle w:val="Felttek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Evt. annet:</w:t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2193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bottom"/>
          </w:tcPr>
          <w:p w:rsidR="00A40B75" w:rsidRPr="00985A04" w:rsidRDefault="00A40B75" w:rsidP="009E2635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 w:rsidRPr="00985A04">
              <w:rPr>
                <w:b w:val="0"/>
                <w:sz w:val="18"/>
                <w:szCs w:val="18"/>
              </w:rPr>
              <w:t>Navn andre:</w:t>
            </w:r>
          </w:p>
        </w:tc>
        <w:tc>
          <w:tcPr>
            <w:tcW w:w="64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40B75" w:rsidRDefault="00A40B75" w:rsidP="00BB13D5">
            <w:pPr>
              <w:pStyle w:val="Feltteks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40B75" w:rsidRPr="00BB13D5" w:rsidRDefault="00A40B75">
            <w:pPr>
              <w:pStyle w:val="Felttekst"/>
              <w:rPr>
                <w:sz w:val="18"/>
                <w:szCs w:val="18"/>
              </w:rPr>
            </w:pPr>
          </w:p>
        </w:tc>
        <w:tc>
          <w:tcPr>
            <w:tcW w:w="7124" w:type="dxa"/>
            <w:gridSpan w:val="2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0B75" w:rsidRPr="00985A04" w:rsidRDefault="00A40B75">
            <w:pPr>
              <w:pStyle w:val="Felttekst"/>
              <w:rPr>
                <w:b w:val="0"/>
                <w:sz w:val="18"/>
                <w:szCs w:val="18"/>
              </w:rPr>
            </w:pPr>
          </w:p>
        </w:tc>
      </w:tr>
      <w:tr w:rsidR="00A40B75" w:rsidRPr="0029019F" w:rsidTr="0012723E">
        <w:trPr>
          <w:trHeight w:val="144"/>
          <w:jc w:val="center"/>
        </w:trPr>
        <w:tc>
          <w:tcPr>
            <w:tcW w:w="10261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40B75" w:rsidRPr="0029019F" w:rsidRDefault="00A40B75">
            <w:pPr>
              <w:pStyle w:val="Brdtekst"/>
              <w:rPr>
                <w:sz w:val="10"/>
                <w:szCs w:val="10"/>
              </w:rPr>
            </w:pPr>
          </w:p>
        </w:tc>
      </w:tr>
      <w:tr w:rsidR="00A40B75" w:rsidRPr="0029019F" w:rsidTr="0012723E">
        <w:trPr>
          <w:trHeight w:val="144"/>
          <w:jc w:val="center"/>
        </w:trPr>
        <w:tc>
          <w:tcPr>
            <w:tcW w:w="10261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  <w:vAlign w:val="bottom"/>
          </w:tcPr>
          <w:p w:rsidR="00A40B75" w:rsidRPr="0029019F" w:rsidRDefault="00A40B75" w:rsidP="003F5036">
            <w:pPr>
              <w:pStyle w:val="Overskrift3"/>
              <w:jc w:val="left"/>
              <w:rPr>
                <w:sz w:val="10"/>
                <w:szCs w:val="10"/>
              </w:rPr>
            </w:pPr>
            <w:r w:rsidRPr="003F5036">
              <w:t>Fast leie over en periode (sett X)</w:t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1486" w:type="dxa"/>
            <w:gridSpan w:val="4"/>
            <w:tcBorders>
              <w:left w:val="single" w:sz="12" w:space="0" w:color="auto"/>
            </w:tcBorders>
            <w:shd w:val="clear" w:color="auto" w:fill="B8CCE4"/>
            <w:vAlign w:val="bottom"/>
          </w:tcPr>
          <w:p w:rsidR="00A40B75" w:rsidRDefault="00A40B75" w:rsidP="005D2D3D">
            <w:pPr>
              <w:pStyle w:val="Brdtekst"/>
              <w:jc w:val="center"/>
            </w:pPr>
            <w:r>
              <w:t>Mandag</w:t>
            </w:r>
          </w:p>
        </w:tc>
        <w:tc>
          <w:tcPr>
            <w:tcW w:w="1454" w:type="dxa"/>
            <w:gridSpan w:val="6"/>
            <w:shd w:val="clear" w:color="auto" w:fill="B8CCE4"/>
            <w:vAlign w:val="bottom"/>
          </w:tcPr>
          <w:p w:rsidR="00A40B75" w:rsidRDefault="00A40B75" w:rsidP="005D2D3D">
            <w:pPr>
              <w:pStyle w:val="Brdtekst"/>
              <w:jc w:val="center"/>
            </w:pPr>
            <w:r>
              <w:t>Tirsdag</w:t>
            </w:r>
          </w:p>
        </w:tc>
        <w:tc>
          <w:tcPr>
            <w:tcW w:w="1494" w:type="dxa"/>
            <w:gridSpan w:val="7"/>
            <w:shd w:val="clear" w:color="auto" w:fill="B8CCE4"/>
            <w:vAlign w:val="bottom"/>
          </w:tcPr>
          <w:p w:rsidR="00A40B75" w:rsidRDefault="00A40B75" w:rsidP="005D2D3D">
            <w:pPr>
              <w:pStyle w:val="Brdtekst"/>
              <w:jc w:val="center"/>
            </w:pPr>
            <w:r>
              <w:t>Onsdag</w:t>
            </w:r>
          </w:p>
        </w:tc>
        <w:tc>
          <w:tcPr>
            <w:tcW w:w="1429" w:type="dxa"/>
            <w:gridSpan w:val="6"/>
            <w:shd w:val="clear" w:color="auto" w:fill="B8CCE4"/>
            <w:vAlign w:val="bottom"/>
          </w:tcPr>
          <w:p w:rsidR="00A40B75" w:rsidRDefault="00A40B75" w:rsidP="005D2D3D">
            <w:pPr>
              <w:pStyle w:val="Brdtekst"/>
              <w:jc w:val="center"/>
            </w:pPr>
            <w:r>
              <w:t>Torsdag</w:t>
            </w:r>
          </w:p>
        </w:tc>
        <w:tc>
          <w:tcPr>
            <w:tcW w:w="1976" w:type="dxa"/>
            <w:gridSpan w:val="7"/>
            <w:shd w:val="clear" w:color="auto" w:fill="B8CCE4"/>
            <w:vAlign w:val="bottom"/>
          </w:tcPr>
          <w:p w:rsidR="00A40B75" w:rsidRDefault="00A40B75" w:rsidP="005D2D3D">
            <w:pPr>
              <w:pStyle w:val="Brdtekst"/>
              <w:jc w:val="center"/>
            </w:pPr>
            <w:r>
              <w:t>Fredag</w:t>
            </w:r>
          </w:p>
        </w:tc>
        <w:tc>
          <w:tcPr>
            <w:tcW w:w="1362" w:type="dxa"/>
            <w:gridSpan w:val="4"/>
            <w:shd w:val="clear" w:color="auto" w:fill="B8CCE4"/>
            <w:vAlign w:val="bottom"/>
          </w:tcPr>
          <w:p w:rsidR="00A40B75" w:rsidRDefault="00A40B75" w:rsidP="005D2D3D">
            <w:pPr>
              <w:pStyle w:val="Brdtekst"/>
              <w:jc w:val="center"/>
            </w:pPr>
            <w:r>
              <w:t>Lørdag</w:t>
            </w:r>
          </w:p>
        </w:tc>
        <w:tc>
          <w:tcPr>
            <w:tcW w:w="1060" w:type="dxa"/>
            <w:gridSpan w:val="2"/>
            <w:tcBorders>
              <w:right w:val="single" w:sz="12" w:space="0" w:color="auto"/>
            </w:tcBorders>
            <w:shd w:val="clear" w:color="auto" w:fill="B8CCE4"/>
            <w:vAlign w:val="bottom"/>
          </w:tcPr>
          <w:p w:rsidR="00A40B75" w:rsidRDefault="00A40B75" w:rsidP="005D2D3D">
            <w:pPr>
              <w:pStyle w:val="Brdtekst"/>
              <w:jc w:val="center"/>
            </w:pPr>
            <w:r>
              <w:t>Søndag</w:t>
            </w:r>
          </w:p>
        </w:tc>
      </w:tr>
      <w:tr w:rsidR="00A40B75" w:rsidRPr="005D2D3D" w:rsidTr="0012723E">
        <w:trPr>
          <w:trHeight w:val="144"/>
          <w:jc w:val="center"/>
        </w:trPr>
        <w:tc>
          <w:tcPr>
            <w:tcW w:w="1486" w:type="dxa"/>
            <w:gridSpan w:val="4"/>
            <w:tcBorders>
              <w:left w:val="single" w:sz="12" w:space="0" w:color="auto"/>
            </w:tcBorders>
            <w:vAlign w:val="bottom"/>
          </w:tcPr>
          <w:p w:rsidR="00A40B75" w:rsidRPr="0012723E" w:rsidRDefault="00A40B75" w:rsidP="003F5036">
            <w:pPr>
              <w:pStyle w:val="Brdtekst"/>
              <w:jc w:val="center"/>
              <w:rPr>
                <w:sz w:val="18"/>
                <w:szCs w:val="18"/>
              </w:rPr>
            </w:pPr>
            <w:r w:rsidRPr="0012723E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723E">
              <w:instrText xml:space="preserve"> FORMCHECKBOX </w:instrText>
            </w:r>
            <w:r w:rsidR="0064756D">
              <w:fldChar w:fldCharType="separate"/>
            </w:r>
            <w:r w:rsidRPr="0012723E">
              <w:fldChar w:fldCharType="end"/>
            </w:r>
          </w:p>
        </w:tc>
        <w:tc>
          <w:tcPr>
            <w:tcW w:w="1454" w:type="dxa"/>
            <w:gridSpan w:val="6"/>
            <w:vAlign w:val="bottom"/>
          </w:tcPr>
          <w:p w:rsidR="00A40B75" w:rsidRPr="0012723E" w:rsidRDefault="00A40B75" w:rsidP="003F5036">
            <w:pPr>
              <w:pStyle w:val="Brdtekst"/>
              <w:jc w:val="center"/>
              <w:rPr>
                <w:sz w:val="18"/>
                <w:szCs w:val="18"/>
              </w:rPr>
            </w:pPr>
            <w:r w:rsidRPr="0012723E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723E">
              <w:instrText xml:space="preserve"> FORMCHECKBOX </w:instrText>
            </w:r>
            <w:r w:rsidR="0064756D">
              <w:fldChar w:fldCharType="separate"/>
            </w:r>
            <w:r w:rsidRPr="0012723E">
              <w:fldChar w:fldCharType="end"/>
            </w:r>
          </w:p>
        </w:tc>
        <w:tc>
          <w:tcPr>
            <w:tcW w:w="1494" w:type="dxa"/>
            <w:gridSpan w:val="7"/>
            <w:vAlign w:val="bottom"/>
          </w:tcPr>
          <w:p w:rsidR="00A40B75" w:rsidRPr="0012723E" w:rsidRDefault="00A40B75" w:rsidP="003F5036">
            <w:pPr>
              <w:pStyle w:val="Brdtekst"/>
              <w:jc w:val="center"/>
              <w:rPr>
                <w:sz w:val="18"/>
                <w:szCs w:val="18"/>
              </w:rPr>
            </w:pPr>
            <w:r w:rsidRPr="0012723E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723E">
              <w:instrText xml:space="preserve"> FORMCHECKBOX </w:instrText>
            </w:r>
            <w:r w:rsidR="0064756D">
              <w:fldChar w:fldCharType="separate"/>
            </w:r>
            <w:r w:rsidRPr="0012723E">
              <w:fldChar w:fldCharType="end"/>
            </w:r>
          </w:p>
        </w:tc>
        <w:tc>
          <w:tcPr>
            <w:tcW w:w="1429" w:type="dxa"/>
            <w:gridSpan w:val="6"/>
            <w:vAlign w:val="bottom"/>
          </w:tcPr>
          <w:p w:rsidR="00A40B75" w:rsidRPr="0012723E" w:rsidRDefault="00A40B75" w:rsidP="003F5036">
            <w:pPr>
              <w:pStyle w:val="Brdtekst"/>
              <w:jc w:val="center"/>
              <w:rPr>
                <w:sz w:val="18"/>
                <w:szCs w:val="18"/>
              </w:rPr>
            </w:pPr>
            <w:r w:rsidRPr="0012723E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723E">
              <w:instrText xml:space="preserve"> FORMCHECKBOX </w:instrText>
            </w:r>
            <w:r w:rsidR="0064756D">
              <w:fldChar w:fldCharType="separate"/>
            </w:r>
            <w:r w:rsidRPr="0012723E">
              <w:fldChar w:fldCharType="end"/>
            </w:r>
          </w:p>
        </w:tc>
        <w:tc>
          <w:tcPr>
            <w:tcW w:w="1976" w:type="dxa"/>
            <w:gridSpan w:val="7"/>
            <w:vAlign w:val="bottom"/>
          </w:tcPr>
          <w:p w:rsidR="00A40B75" w:rsidRPr="0012723E" w:rsidRDefault="00A40B75" w:rsidP="003F5036">
            <w:pPr>
              <w:pStyle w:val="Brdtekst"/>
              <w:jc w:val="center"/>
              <w:rPr>
                <w:sz w:val="18"/>
                <w:szCs w:val="18"/>
              </w:rPr>
            </w:pPr>
            <w:r w:rsidRPr="0012723E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723E">
              <w:instrText xml:space="preserve"> FORMCHECKBOX </w:instrText>
            </w:r>
            <w:r w:rsidR="0064756D">
              <w:fldChar w:fldCharType="separate"/>
            </w:r>
            <w:r w:rsidRPr="0012723E">
              <w:fldChar w:fldCharType="end"/>
            </w:r>
          </w:p>
        </w:tc>
        <w:tc>
          <w:tcPr>
            <w:tcW w:w="1362" w:type="dxa"/>
            <w:gridSpan w:val="4"/>
            <w:vAlign w:val="bottom"/>
          </w:tcPr>
          <w:p w:rsidR="00A40B75" w:rsidRPr="0012723E" w:rsidRDefault="00A40B75" w:rsidP="003F5036">
            <w:pPr>
              <w:pStyle w:val="Brdtekst"/>
              <w:jc w:val="center"/>
              <w:rPr>
                <w:sz w:val="18"/>
                <w:szCs w:val="18"/>
              </w:rPr>
            </w:pPr>
            <w:r w:rsidRPr="0012723E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723E">
              <w:instrText xml:space="preserve"> FORMCHECKBOX </w:instrText>
            </w:r>
            <w:r w:rsidR="0064756D">
              <w:fldChar w:fldCharType="separate"/>
            </w:r>
            <w:r w:rsidRPr="0012723E">
              <w:fldChar w:fldCharType="end"/>
            </w:r>
          </w:p>
        </w:tc>
        <w:tc>
          <w:tcPr>
            <w:tcW w:w="1060" w:type="dxa"/>
            <w:gridSpan w:val="2"/>
            <w:tcBorders>
              <w:right w:val="single" w:sz="12" w:space="0" w:color="auto"/>
            </w:tcBorders>
            <w:vAlign w:val="bottom"/>
          </w:tcPr>
          <w:p w:rsidR="00A40B75" w:rsidRPr="005D2D3D" w:rsidRDefault="00A40B75" w:rsidP="003F5036">
            <w:pPr>
              <w:pStyle w:val="Brdtekst"/>
              <w:jc w:val="center"/>
              <w:rPr>
                <w:sz w:val="18"/>
                <w:szCs w:val="18"/>
              </w:rPr>
            </w:pPr>
            <w:r w:rsidRPr="0012723E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723E">
              <w:instrText xml:space="preserve"> FORMCHECKBOX </w:instrText>
            </w:r>
            <w:r w:rsidR="0064756D">
              <w:fldChar w:fldCharType="separate"/>
            </w:r>
            <w:r w:rsidRPr="0012723E">
              <w:fldChar w:fldCharType="end"/>
            </w:r>
          </w:p>
        </w:tc>
      </w:tr>
      <w:tr w:rsidR="00A40B75" w:rsidRPr="005D2D3D" w:rsidTr="0012723E">
        <w:trPr>
          <w:trHeight w:val="144"/>
          <w:jc w:val="center"/>
        </w:trPr>
        <w:tc>
          <w:tcPr>
            <w:tcW w:w="10261" w:type="dxa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B8CCE4"/>
            <w:vAlign w:val="bottom"/>
          </w:tcPr>
          <w:p w:rsidR="00A40B75" w:rsidRPr="005D2D3D" w:rsidRDefault="00A40B75">
            <w:pPr>
              <w:pStyle w:val="Brdtekst"/>
              <w:rPr>
                <w:sz w:val="10"/>
                <w:szCs w:val="10"/>
              </w:rPr>
            </w:pPr>
          </w:p>
        </w:tc>
      </w:tr>
      <w:tr w:rsidR="00A40B75" w:rsidRPr="005D2D3D" w:rsidTr="0012723E">
        <w:trPr>
          <w:trHeight w:val="144"/>
          <w:jc w:val="center"/>
        </w:trPr>
        <w:tc>
          <w:tcPr>
            <w:tcW w:w="148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B8CCE4"/>
            <w:vAlign w:val="bottom"/>
          </w:tcPr>
          <w:p w:rsidR="00A40B75" w:rsidRPr="005D2D3D" w:rsidRDefault="00A40B75" w:rsidP="005D2D3D">
            <w:pPr>
              <w:pStyle w:val="Brdtekst"/>
              <w:jc w:val="right"/>
              <w:rPr>
                <w:sz w:val="18"/>
                <w:szCs w:val="18"/>
              </w:rPr>
            </w:pPr>
          </w:p>
          <w:p w:rsidR="00A40B75" w:rsidRPr="005D2D3D" w:rsidRDefault="00A40B75" w:rsidP="005D2D3D">
            <w:pPr>
              <w:pStyle w:val="Brdtekst"/>
              <w:jc w:val="right"/>
              <w:rPr>
                <w:sz w:val="18"/>
                <w:szCs w:val="18"/>
              </w:rPr>
            </w:pPr>
            <w:r w:rsidRPr="003F5036">
              <w:rPr>
                <w:sz w:val="18"/>
                <w:szCs w:val="18"/>
                <w:shd w:val="clear" w:color="auto" w:fill="B8CCE4"/>
              </w:rPr>
              <w:t>Start dato:</w:t>
            </w:r>
          </w:p>
        </w:tc>
        <w:tc>
          <w:tcPr>
            <w:tcW w:w="1454" w:type="dxa"/>
            <w:gridSpan w:val="6"/>
            <w:tcBorders>
              <w:bottom w:val="single" w:sz="12" w:space="0" w:color="auto"/>
            </w:tcBorders>
            <w:vAlign w:val="bottom"/>
          </w:tcPr>
          <w:p w:rsidR="00A40B75" w:rsidRPr="005D2D3D" w:rsidRDefault="00A40B75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7"/>
            <w:tcBorders>
              <w:bottom w:val="single" w:sz="12" w:space="0" w:color="auto"/>
            </w:tcBorders>
            <w:shd w:val="clear" w:color="auto" w:fill="B8CCE4"/>
            <w:vAlign w:val="bottom"/>
          </w:tcPr>
          <w:p w:rsidR="00A40B75" w:rsidRPr="005D2D3D" w:rsidRDefault="00A40B75" w:rsidP="005D2D3D">
            <w:pPr>
              <w:pStyle w:val="Brdtekst"/>
              <w:jc w:val="right"/>
              <w:rPr>
                <w:sz w:val="18"/>
                <w:szCs w:val="18"/>
              </w:rPr>
            </w:pPr>
            <w:r w:rsidRPr="005D2D3D">
              <w:rPr>
                <w:sz w:val="18"/>
                <w:szCs w:val="18"/>
              </w:rPr>
              <w:t>Siste dato:</w:t>
            </w:r>
          </w:p>
        </w:tc>
        <w:tc>
          <w:tcPr>
            <w:tcW w:w="1429" w:type="dxa"/>
            <w:gridSpan w:val="6"/>
            <w:tcBorders>
              <w:bottom w:val="single" w:sz="12" w:space="0" w:color="auto"/>
            </w:tcBorders>
            <w:vAlign w:val="bottom"/>
          </w:tcPr>
          <w:p w:rsidR="00A40B75" w:rsidRPr="005D2D3D" w:rsidRDefault="00A40B75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7"/>
            <w:tcBorders>
              <w:bottom w:val="single" w:sz="12" w:space="0" w:color="auto"/>
            </w:tcBorders>
            <w:shd w:val="clear" w:color="auto" w:fill="B8CCE4"/>
            <w:vAlign w:val="bottom"/>
          </w:tcPr>
          <w:p w:rsidR="00A40B75" w:rsidRPr="005D2D3D" w:rsidRDefault="00A40B75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tcBorders>
              <w:bottom w:val="single" w:sz="12" w:space="0" w:color="auto"/>
            </w:tcBorders>
            <w:shd w:val="clear" w:color="auto" w:fill="B8CCE4"/>
            <w:vAlign w:val="bottom"/>
          </w:tcPr>
          <w:p w:rsidR="00A40B75" w:rsidRPr="005D2D3D" w:rsidRDefault="00A40B75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8CCE4"/>
            <w:vAlign w:val="bottom"/>
          </w:tcPr>
          <w:p w:rsidR="00A40B75" w:rsidRPr="005D2D3D" w:rsidRDefault="00A40B75">
            <w:pPr>
              <w:pStyle w:val="Brdtekst"/>
              <w:rPr>
                <w:sz w:val="18"/>
                <w:szCs w:val="18"/>
              </w:rPr>
            </w:pPr>
          </w:p>
        </w:tc>
      </w:tr>
      <w:tr w:rsidR="00A40B75" w:rsidRPr="0029019F" w:rsidTr="0012723E">
        <w:trPr>
          <w:trHeight w:val="144"/>
          <w:jc w:val="center"/>
        </w:trPr>
        <w:tc>
          <w:tcPr>
            <w:tcW w:w="10261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40B75" w:rsidRPr="0029019F" w:rsidRDefault="00A40B75">
            <w:pPr>
              <w:pStyle w:val="Brdtekst"/>
              <w:rPr>
                <w:sz w:val="10"/>
                <w:szCs w:val="10"/>
              </w:rPr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139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548DD4"/>
            <w:vAlign w:val="bottom"/>
          </w:tcPr>
          <w:p w:rsidR="00A40B75" w:rsidRPr="009C7902" w:rsidRDefault="00A40B75">
            <w:pPr>
              <w:pStyle w:val="Brdtekst"/>
              <w:rPr>
                <w:color w:val="FFFFFF"/>
              </w:rPr>
            </w:pPr>
            <w:r w:rsidRPr="009C7902">
              <w:rPr>
                <w:color w:val="FFFFFF"/>
              </w:rPr>
              <w:t>ROM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</w:tcBorders>
            <w:shd w:val="clear" w:color="auto" w:fill="548DD4"/>
            <w:vAlign w:val="bottom"/>
          </w:tcPr>
          <w:p w:rsidR="00A40B75" w:rsidRPr="009C7902" w:rsidRDefault="00A40B75">
            <w:pPr>
              <w:pStyle w:val="Brdtekst"/>
              <w:rPr>
                <w:color w:val="FFFFFF"/>
              </w:rPr>
            </w:pPr>
          </w:p>
        </w:tc>
        <w:tc>
          <w:tcPr>
            <w:tcW w:w="1283" w:type="dxa"/>
            <w:gridSpan w:val="7"/>
            <w:tcBorders>
              <w:top w:val="single" w:sz="12" w:space="0" w:color="auto"/>
            </w:tcBorders>
            <w:shd w:val="clear" w:color="auto" w:fill="548DD4"/>
            <w:vAlign w:val="bottom"/>
          </w:tcPr>
          <w:p w:rsidR="00A40B75" w:rsidRPr="009C7902" w:rsidRDefault="00A40B75">
            <w:pPr>
              <w:pStyle w:val="Brdtekst"/>
              <w:rPr>
                <w:color w:val="FFFFFF"/>
              </w:rPr>
            </w:pPr>
            <w:r w:rsidRPr="009C7902">
              <w:rPr>
                <w:color w:val="FFFFFF"/>
              </w:rPr>
              <w:t>Pris</w:t>
            </w:r>
          </w:p>
        </w:tc>
        <w:tc>
          <w:tcPr>
            <w:tcW w:w="1442" w:type="dxa"/>
            <w:gridSpan w:val="6"/>
            <w:tcBorders>
              <w:top w:val="single" w:sz="12" w:space="0" w:color="auto"/>
            </w:tcBorders>
            <w:shd w:val="clear" w:color="auto" w:fill="548DD4"/>
            <w:vAlign w:val="bottom"/>
          </w:tcPr>
          <w:p w:rsidR="00A40B75" w:rsidRPr="009C7902" w:rsidRDefault="00A40B75">
            <w:pPr>
              <w:pStyle w:val="Brdtekst"/>
              <w:rPr>
                <w:color w:val="FFFFFF"/>
              </w:rPr>
            </w:pPr>
            <w:r w:rsidRPr="009C7902">
              <w:rPr>
                <w:color w:val="FFFFFF"/>
              </w:rPr>
              <w:t>Antall</w:t>
            </w:r>
          </w:p>
        </w:tc>
        <w:tc>
          <w:tcPr>
            <w:tcW w:w="1154" w:type="dxa"/>
            <w:gridSpan w:val="4"/>
            <w:tcBorders>
              <w:top w:val="single" w:sz="12" w:space="0" w:color="auto"/>
            </w:tcBorders>
            <w:shd w:val="clear" w:color="auto" w:fill="548DD4"/>
            <w:vAlign w:val="bottom"/>
          </w:tcPr>
          <w:p w:rsidR="00A40B75" w:rsidRPr="009C7902" w:rsidRDefault="00A40B75">
            <w:pPr>
              <w:pStyle w:val="Brdtekst"/>
              <w:rPr>
                <w:color w:val="FFFFFF"/>
              </w:rPr>
            </w:pPr>
            <w:r w:rsidRPr="009C7902">
              <w:rPr>
                <w:color w:val="FFFFFF"/>
              </w:rPr>
              <w:t>SUM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shd w:val="clear" w:color="auto" w:fill="548DD4"/>
            <w:vAlign w:val="bottom"/>
          </w:tcPr>
          <w:p w:rsidR="00A40B75" w:rsidRPr="009C7902" w:rsidRDefault="00A40B75">
            <w:pPr>
              <w:pStyle w:val="Brdtekst"/>
              <w:rPr>
                <w:color w:val="FFFFFF"/>
              </w:rPr>
            </w:pPr>
            <w:r w:rsidRPr="009C7902">
              <w:rPr>
                <w:color w:val="FFFFFF"/>
              </w:rPr>
              <w:t>Fri leie</w:t>
            </w:r>
          </w:p>
        </w:tc>
        <w:tc>
          <w:tcPr>
            <w:tcW w:w="341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548DD4"/>
            <w:vAlign w:val="bottom"/>
          </w:tcPr>
          <w:p w:rsidR="00A40B75" w:rsidRPr="009C7902" w:rsidRDefault="00A40B75">
            <w:pPr>
              <w:pStyle w:val="Brdtekst"/>
              <w:rPr>
                <w:color w:val="FFFFFF"/>
              </w:rPr>
            </w:pPr>
            <w:r w:rsidRPr="009C7902">
              <w:rPr>
                <w:color w:val="FFFFFF"/>
              </w:rPr>
              <w:t>Kommentar</w:t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shd w:val="clear" w:color="auto" w:fill="B8CCE4"/>
            <w:vAlign w:val="bottom"/>
          </w:tcPr>
          <w:p w:rsidR="00A40B75" w:rsidRDefault="00A40B75">
            <w:pPr>
              <w:pStyle w:val="Brdtekst"/>
            </w:pPr>
          </w:p>
        </w:tc>
        <w:tc>
          <w:tcPr>
            <w:tcW w:w="557" w:type="dxa"/>
            <w:gridSpan w:val="2"/>
            <w:vAlign w:val="bottom"/>
          </w:tcPr>
          <w:p w:rsidR="00A40B75" w:rsidRDefault="00A40B75">
            <w:pPr>
              <w:pStyle w:val="Brdtekst"/>
            </w:pPr>
          </w:p>
        </w:tc>
        <w:tc>
          <w:tcPr>
            <w:tcW w:w="3879" w:type="dxa"/>
            <w:gridSpan w:val="17"/>
            <w:shd w:val="clear" w:color="auto" w:fill="C6D9F1"/>
            <w:vAlign w:val="bottom"/>
          </w:tcPr>
          <w:p w:rsidR="00A40B75" w:rsidRPr="00985A04" w:rsidRDefault="00A40B75">
            <w:pPr>
              <w:pStyle w:val="Brdtekst"/>
              <w:rPr>
                <w:i/>
                <w:sz w:val="16"/>
                <w:szCs w:val="16"/>
              </w:rPr>
            </w:pPr>
            <w:r w:rsidRPr="00985A04">
              <w:rPr>
                <w:i/>
                <w:sz w:val="16"/>
                <w:szCs w:val="16"/>
              </w:rPr>
              <w:t>Servicekontoret fyller ut her</w:t>
            </w:r>
          </w:p>
        </w:tc>
        <w:tc>
          <w:tcPr>
            <w:tcW w:w="1015" w:type="dxa"/>
            <w:gridSpan w:val="4"/>
            <w:vAlign w:val="bottom"/>
          </w:tcPr>
          <w:p w:rsidR="00A40B75" w:rsidRDefault="00A40B75">
            <w:pPr>
              <w:pStyle w:val="Brdtekst"/>
            </w:pPr>
          </w:p>
        </w:tc>
        <w:tc>
          <w:tcPr>
            <w:tcW w:w="3411" w:type="dxa"/>
            <w:gridSpan w:val="10"/>
            <w:tcBorders>
              <w:right w:val="single" w:sz="12" w:space="0" w:color="auto"/>
            </w:tcBorders>
            <w:vAlign w:val="bottom"/>
          </w:tcPr>
          <w:p w:rsidR="00A40B75" w:rsidRDefault="00A40B75">
            <w:pPr>
              <w:pStyle w:val="Brdtekst"/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shd w:val="clear" w:color="auto" w:fill="B8CCE4"/>
            <w:vAlign w:val="bottom"/>
          </w:tcPr>
          <w:p w:rsidR="00A40B75" w:rsidRPr="00133F5D" w:rsidRDefault="00A40B75" w:rsidP="00133F5D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 w:rsidRPr="00133F5D">
              <w:rPr>
                <w:b w:val="0"/>
                <w:sz w:val="18"/>
                <w:szCs w:val="18"/>
              </w:rPr>
              <w:t>A-sal</w:t>
            </w:r>
          </w:p>
        </w:tc>
        <w:tc>
          <w:tcPr>
            <w:tcW w:w="557" w:type="dxa"/>
            <w:gridSpan w:val="2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gridSpan w:val="7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6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4" w:type="dxa"/>
            <w:gridSpan w:val="4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gridSpan w:val="4"/>
            <w:vAlign w:val="bottom"/>
          </w:tcPr>
          <w:p w:rsidR="00A40B75" w:rsidRPr="003B713F" w:rsidRDefault="00A40B75" w:rsidP="00325E1A">
            <w:pPr>
              <w:jc w:val="center"/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411" w:type="dxa"/>
            <w:gridSpan w:val="10"/>
            <w:tcBorders>
              <w:right w:val="single" w:sz="12" w:space="0" w:color="auto"/>
            </w:tcBorders>
            <w:vAlign w:val="bottom"/>
          </w:tcPr>
          <w:p w:rsidR="00A40B75" w:rsidRPr="00325E1A" w:rsidRDefault="00A40B75" w:rsidP="00664C1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shd w:val="clear" w:color="auto" w:fill="B8CCE4"/>
            <w:vAlign w:val="bottom"/>
          </w:tcPr>
          <w:p w:rsidR="00A40B75" w:rsidRPr="00133F5D" w:rsidRDefault="00A40B75" w:rsidP="00133F5D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 w:rsidRPr="00133F5D">
              <w:rPr>
                <w:b w:val="0"/>
                <w:sz w:val="18"/>
                <w:szCs w:val="18"/>
              </w:rPr>
              <w:t>B-sal</w:t>
            </w:r>
          </w:p>
        </w:tc>
        <w:tc>
          <w:tcPr>
            <w:tcW w:w="557" w:type="dxa"/>
            <w:gridSpan w:val="2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gridSpan w:val="7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6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4" w:type="dxa"/>
            <w:gridSpan w:val="4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gridSpan w:val="4"/>
            <w:vAlign w:val="bottom"/>
          </w:tcPr>
          <w:p w:rsidR="00A40B75" w:rsidRPr="003B713F" w:rsidRDefault="00A40B75" w:rsidP="00325E1A">
            <w:pPr>
              <w:jc w:val="center"/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411" w:type="dxa"/>
            <w:gridSpan w:val="10"/>
            <w:tcBorders>
              <w:right w:val="single" w:sz="12" w:space="0" w:color="auto"/>
            </w:tcBorders>
            <w:vAlign w:val="bottom"/>
          </w:tcPr>
          <w:p w:rsidR="00A40B75" w:rsidRPr="00325E1A" w:rsidRDefault="00A40B75" w:rsidP="00664C1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shd w:val="clear" w:color="auto" w:fill="B8CCE4"/>
            <w:vAlign w:val="bottom"/>
          </w:tcPr>
          <w:p w:rsidR="00A40B75" w:rsidRPr="00133F5D" w:rsidRDefault="00A40B75" w:rsidP="00133F5D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 w:rsidRPr="00133F5D">
              <w:rPr>
                <w:b w:val="0"/>
                <w:sz w:val="18"/>
                <w:szCs w:val="18"/>
              </w:rPr>
              <w:t>Musikkrom</w:t>
            </w:r>
          </w:p>
        </w:tc>
        <w:tc>
          <w:tcPr>
            <w:tcW w:w="557" w:type="dxa"/>
            <w:gridSpan w:val="2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gridSpan w:val="7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6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4" w:type="dxa"/>
            <w:gridSpan w:val="4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gridSpan w:val="4"/>
            <w:vAlign w:val="bottom"/>
          </w:tcPr>
          <w:p w:rsidR="00A40B75" w:rsidRPr="003B713F" w:rsidRDefault="00A40B75" w:rsidP="00325E1A">
            <w:pPr>
              <w:jc w:val="center"/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411" w:type="dxa"/>
            <w:gridSpan w:val="10"/>
            <w:tcBorders>
              <w:right w:val="single" w:sz="12" w:space="0" w:color="auto"/>
            </w:tcBorders>
            <w:vAlign w:val="bottom"/>
          </w:tcPr>
          <w:p w:rsidR="00A40B75" w:rsidRPr="00325E1A" w:rsidRDefault="00A40B75" w:rsidP="00664C1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shd w:val="clear" w:color="auto" w:fill="B8CCE4"/>
            <w:vAlign w:val="bottom"/>
          </w:tcPr>
          <w:p w:rsidR="00A40B75" w:rsidRPr="00133F5D" w:rsidRDefault="00A40B75" w:rsidP="00133F5D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 w:rsidRPr="00133F5D">
              <w:rPr>
                <w:b w:val="0"/>
                <w:sz w:val="18"/>
                <w:szCs w:val="18"/>
              </w:rPr>
              <w:t>Scene</w:t>
            </w:r>
          </w:p>
        </w:tc>
        <w:tc>
          <w:tcPr>
            <w:tcW w:w="557" w:type="dxa"/>
            <w:gridSpan w:val="2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gridSpan w:val="7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6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4" w:type="dxa"/>
            <w:gridSpan w:val="4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gridSpan w:val="4"/>
            <w:vAlign w:val="bottom"/>
          </w:tcPr>
          <w:p w:rsidR="00A40B75" w:rsidRPr="003B713F" w:rsidRDefault="00A40B75" w:rsidP="00325E1A">
            <w:pPr>
              <w:jc w:val="center"/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411" w:type="dxa"/>
            <w:gridSpan w:val="10"/>
            <w:tcBorders>
              <w:right w:val="single" w:sz="12" w:space="0" w:color="auto"/>
            </w:tcBorders>
            <w:vAlign w:val="bottom"/>
          </w:tcPr>
          <w:p w:rsidR="00A40B75" w:rsidRPr="00325E1A" w:rsidRDefault="00A40B75" w:rsidP="00664C1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shd w:val="clear" w:color="auto" w:fill="B8CCE4"/>
            <w:vAlign w:val="bottom"/>
          </w:tcPr>
          <w:p w:rsidR="00A40B75" w:rsidRPr="00133F5D" w:rsidRDefault="00A40B75" w:rsidP="00133F5D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 w:rsidRPr="00133F5D">
              <w:rPr>
                <w:b w:val="0"/>
                <w:sz w:val="18"/>
                <w:szCs w:val="18"/>
              </w:rPr>
              <w:t>Kjøkken</w:t>
            </w:r>
          </w:p>
        </w:tc>
        <w:tc>
          <w:tcPr>
            <w:tcW w:w="557" w:type="dxa"/>
            <w:gridSpan w:val="2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gridSpan w:val="7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6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4" w:type="dxa"/>
            <w:gridSpan w:val="4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gridSpan w:val="4"/>
            <w:vAlign w:val="bottom"/>
          </w:tcPr>
          <w:p w:rsidR="00A40B75" w:rsidRPr="003B713F" w:rsidRDefault="00A40B75" w:rsidP="00325E1A">
            <w:pPr>
              <w:jc w:val="center"/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411" w:type="dxa"/>
            <w:gridSpan w:val="10"/>
            <w:tcBorders>
              <w:right w:val="single" w:sz="12" w:space="0" w:color="auto"/>
            </w:tcBorders>
            <w:vAlign w:val="bottom"/>
          </w:tcPr>
          <w:p w:rsidR="00A40B75" w:rsidRPr="00325E1A" w:rsidRDefault="00A40B75" w:rsidP="00664C1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shd w:val="clear" w:color="auto" w:fill="B8CCE4"/>
            <w:vAlign w:val="bottom"/>
          </w:tcPr>
          <w:p w:rsidR="00A40B75" w:rsidRPr="00133F5D" w:rsidRDefault="00A40B75" w:rsidP="00133F5D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Vestibyle/gard.</w:t>
            </w:r>
          </w:p>
        </w:tc>
        <w:tc>
          <w:tcPr>
            <w:tcW w:w="557" w:type="dxa"/>
            <w:gridSpan w:val="2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gridSpan w:val="7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6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4" w:type="dxa"/>
            <w:gridSpan w:val="4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gridSpan w:val="4"/>
            <w:vAlign w:val="bottom"/>
          </w:tcPr>
          <w:p w:rsidR="00A40B75" w:rsidRPr="003B713F" w:rsidRDefault="00A40B75" w:rsidP="00325E1A">
            <w:pPr>
              <w:jc w:val="center"/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411" w:type="dxa"/>
            <w:gridSpan w:val="10"/>
            <w:tcBorders>
              <w:right w:val="single" w:sz="12" w:space="0" w:color="auto"/>
            </w:tcBorders>
            <w:vAlign w:val="bottom"/>
          </w:tcPr>
          <w:p w:rsidR="00A40B75" w:rsidRPr="00325E1A" w:rsidRDefault="00A40B75" w:rsidP="00664C1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A40B75" w:rsidRPr="0029019F" w:rsidTr="0012723E">
        <w:trPr>
          <w:trHeight w:val="144"/>
          <w:jc w:val="center"/>
        </w:trPr>
        <w:tc>
          <w:tcPr>
            <w:tcW w:w="10261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0B75" w:rsidRPr="0029019F" w:rsidRDefault="00A40B75" w:rsidP="00133F5D">
            <w:pPr>
              <w:pStyle w:val="Felttekst"/>
              <w:jc w:val="right"/>
              <w:rPr>
                <w:b w:val="0"/>
                <w:sz w:val="10"/>
                <w:szCs w:val="10"/>
              </w:rPr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shd w:val="clear" w:color="auto" w:fill="B8CCE4"/>
            <w:vAlign w:val="bottom"/>
          </w:tcPr>
          <w:p w:rsidR="00A40B75" w:rsidRPr="00133F5D" w:rsidRDefault="00A40B75" w:rsidP="00133F5D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 w:rsidRPr="00133F5D">
              <w:rPr>
                <w:b w:val="0"/>
                <w:sz w:val="18"/>
                <w:szCs w:val="18"/>
              </w:rPr>
              <w:t>Basseng</w:t>
            </w:r>
          </w:p>
        </w:tc>
        <w:tc>
          <w:tcPr>
            <w:tcW w:w="557" w:type="dxa"/>
            <w:gridSpan w:val="2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gridSpan w:val="7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6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4" w:type="dxa"/>
            <w:gridSpan w:val="4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gridSpan w:val="4"/>
            <w:vAlign w:val="bottom"/>
          </w:tcPr>
          <w:p w:rsidR="00A40B75" w:rsidRPr="003B713F" w:rsidRDefault="00A40B75" w:rsidP="00325E1A">
            <w:pPr>
              <w:jc w:val="center"/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411" w:type="dxa"/>
            <w:gridSpan w:val="10"/>
            <w:tcBorders>
              <w:right w:val="single" w:sz="12" w:space="0" w:color="auto"/>
            </w:tcBorders>
            <w:vAlign w:val="bottom"/>
          </w:tcPr>
          <w:p w:rsidR="00A40B75" w:rsidRPr="00325E1A" w:rsidRDefault="00A40B75" w:rsidP="00664C1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shd w:val="clear" w:color="auto" w:fill="B8CCE4"/>
            <w:vAlign w:val="bottom"/>
          </w:tcPr>
          <w:p w:rsidR="00A40B75" w:rsidRPr="00133F5D" w:rsidRDefault="00A40B75" w:rsidP="00133F5D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 w:rsidRPr="00133F5D">
              <w:rPr>
                <w:b w:val="0"/>
                <w:sz w:val="18"/>
                <w:szCs w:val="18"/>
              </w:rPr>
              <w:t>Garderobe</w:t>
            </w:r>
          </w:p>
        </w:tc>
        <w:tc>
          <w:tcPr>
            <w:tcW w:w="557" w:type="dxa"/>
            <w:gridSpan w:val="2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gridSpan w:val="7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6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4" w:type="dxa"/>
            <w:gridSpan w:val="4"/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gridSpan w:val="4"/>
            <w:vAlign w:val="bottom"/>
          </w:tcPr>
          <w:p w:rsidR="00A40B75" w:rsidRPr="003B713F" w:rsidRDefault="00A40B75" w:rsidP="00325E1A">
            <w:pPr>
              <w:jc w:val="center"/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411" w:type="dxa"/>
            <w:gridSpan w:val="10"/>
            <w:tcBorders>
              <w:right w:val="single" w:sz="12" w:space="0" w:color="auto"/>
            </w:tcBorders>
            <w:vAlign w:val="bottom"/>
          </w:tcPr>
          <w:p w:rsidR="00A40B75" w:rsidRPr="00325E1A" w:rsidRDefault="00A40B75" w:rsidP="00664C1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139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B8CCE4"/>
            <w:vAlign w:val="bottom"/>
          </w:tcPr>
          <w:p w:rsidR="00A40B75" w:rsidRPr="00133F5D" w:rsidRDefault="00A40B75" w:rsidP="00133F5D">
            <w:pPr>
              <w:pStyle w:val="Felttekst"/>
              <w:jc w:val="right"/>
              <w:rPr>
                <w:b w:val="0"/>
                <w:sz w:val="18"/>
                <w:szCs w:val="18"/>
              </w:rPr>
            </w:pPr>
            <w:r w:rsidRPr="00133F5D">
              <w:rPr>
                <w:b w:val="0"/>
                <w:sz w:val="18"/>
                <w:szCs w:val="18"/>
              </w:rPr>
              <w:t>Badstue</w:t>
            </w:r>
          </w:p>
        </w:tc>
        <w:tc>
          <w:tcPr>
            <w:tcW w:w="557" w:type="dxa"/>
            <w:gridSpan w:val="2"/>
            <w:tcBorders>
              <w:bottom w:val="single" w:sz="12" w:space="0" w:color="auto"/>
            </w:tcBorders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gridSpan w:val="7"/>
            <w:tcBorders>
              <w:bottom w:val="single" w:sz="12" w:space="0" w:color="auto"/>
            </w:tcBorders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6"/>
            <w:tcBorders>
              <w:bottom w:val="single" w:sz="12" w:space="0" w:color="auto"/>
            </w:tcBorders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4" w:type="dxa"/>
            <w:gridSpan w:val="4"/>
            <w:tcBorders>
              <w:bottom w:val="single" w:sz="12" w:space="0" w:color="auto"/>
            </w:tcBorders>
            <w:shd w:val="clear" w:color="auto" w:fill="FDE9D9"/>
            <w:vAlign w:val="bottom"/>
          </w:tcPr>
          <w:p w:rsidR="00A40B75" w:rsidRPr="003B713F" w:rsidRDefault="00A40B75" w:rsidP="00664C1F">
            <w:pPr>
              <w:rPr>
                <w:rFonts w:ascii="Georgia" w:hAnsi="Georg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gridSpan w:val="4"/>
            <w:tcBorders>
              <w:bottom w:val="single" w:sz="12" w:space="0" w:color="auto"/>
            </w:tcBorders>
            <w:vAlign w:val="bottom"/>
          </w:tcPr>
          <w:p w:rsidR="00A40B75" w:rsidRPr="003B713F" w:rsidRDefault="00A40B75" w:rsidP="00325E1A">
            <w:pPr>
              <w:jc w:val="center"/>
              <w:rPr>
                <w:rFonts w:ascii="Georgia" w:hAnsi="Georgia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64756D">
              <w:fldChar w:fldCharType="separate"/>
            </w:r>
            <w:r>
              <w:fldChar w:fldCharType="end"/>
            </w:r>
          </w:p>
        </w:tc>
        <w:tc>
          <w:tcPr>
            <w:tcW w:w="341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40B75" w:rsidRPr="00325E1A" w:rsidRDefault="00A40B75" w:rsidP="00664C1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A40B75" w:rsidRPr="00AE588A" w:rsidTr="0012723E">
        <w:trPr>
          <w:trHeight w:val="144"/>
          <w:jc w:val="center"/>
        </w:trPr>
        <w:tc>
          <w:tcPr>
            <w:tcW w:w="10261" w:type="dxa"/>
            <w:gridSpan w:val="36"/>
            <w:tcBorders>
              <w:top w:val="single" w:sz="12" w:space="0" w:color="auto"/>
            </w:tcBorders>
            <w:vAlign w:val="bottom"/>
          </w:tcPr>
          <w:p w:rsidR="00A40B75" w:rsidRPr="00AE588A" w:rsidRDefault="00A40B75" w:rsidP="00664C1F">
            <w:pPr>
              <w:rPr>
                <w:rFonts w:ascii="Georgia" w:hAnsi="Georgia"/>
                <w:sz w:val="8"/>
                <w:szCs w:val="8"/>
              </w:rPr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10261" w:type="dxa"/>
            <w:gridSpan w:val="36"/>
            <w:shd w:val="clear" w:color="auto" w:fill="548DD4"/>
            <w:vAlign w:val="bottom"/>
          </w:tcPr>
          <w:p w:rsidR="00A40B75" w:rsidRPr="003B713F" w:rsidRDefault="00A40B75" w:rsidP="003F5036">
            <w:pPr>
              <w:pStyle w:val="Overskrift3"/>
              <w:jc w:val="left"/>
              <w:rPr>
                <w:rFonts w:ascii="Georgia" w:hAnsi="Georgia"/>
              </w:rPr>
            </w:pPr>
            <w:r w:rsidRPr="003F5036">
              <w:t>Nærmere spesifikasjon om hva som skal leies:</w:t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10261" w:type="dxa"/>
            <w:gridSpan w:val="36"/>
            <w:vAlign w:val="bottom"/>
          </w:tcPr>
          <w:p w:rsidR="00A40B75" w:rsidRPr="00133F5D" w:rsidRDefault="00A40B75" w:rsidP="003F5036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40B75" w:rsidRPr="00AE588A" w:rsidTr="0012723E">
        <w:trPr>
          <w:trHeight w:val="144"/>
          <w:jc w:val="center"/>
        </w:trPr>
        <w:tc>
          <w:tcPr>
            <w:tcW w:w="10261" w:type="dxa"/>
            <w:gridSpan w:val="36"/>
            <w:vAlign w:val="bottom"/>
          </w:tcPr>
          <w:p w:rsidR="00A40B75" w:rsidRPr="00AE588A" w:rsidRDefault="00A40B75" w:rsidP="00AE588A">
            <w:pPr>
              <w:rPr>
                <w:rFonts w:ascii="Georgia" w:hAnsi="Georgia"/>
                <w:sz w:val="8"/>
                <w:szCs w:val="8"/>
              </w:rPr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10261" w:type="dxa"/>
            <w:gridSpan w:val="36"/>
            <w:shd w:val="clear" w:color="auto" w:fill="548DD4"/>
            <w:vAlign w:val="bottom"/>
          </w:tcPr>
          <w:p w:rsidR="00A40B75" w:rsidRPr="005D2D3D" w:rsidRDefault="00A40B75" w:rsidP="00AE588A">
            <w:pPr>
              <w:pStyle w:val="Overskrift3"/>
              <w:jc w:val="left"/>
              <w:rPr>
                <w:b w:val="0"/>
                <w:sz w:val="18"/>
                <w:szCs w:val="18"/>
              </w:rPr>
            </w:pPr>
            <w:r w:rsidRPr="00AE588A">
              <w:t>Faktura</w:t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1008" w:type="dxa"/>
            <w:gridSpan w:val="2"/>
            <w:shd w:val="clear" w:color="auto" w:fill="B8CCE4"/>
            <w:vAlign w:val="bottom"/>
          </w:tcPr>
          <w:p w:rsidR="00A40B75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</w:p>
        </w:tc>
        <w:tc>
          <w:tcPr>
            <w:tcW w:w="3138" w:type="dxa"/>
            <w:gridSpan w:val="12"/>
            <w:shd w:val="clear" w:color="auto" w:fill="B8CCE4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Navn</w:t>
            </w:r>
          </w:p>
        </w:tc>
        <w:tc>
          <w:tcPr>
            <w:tcW w:w="3461" w:type="dxa"/>
            <w:gridSpan w:val="14"/>
            <w:shd w:val="clear" w:color="auto" w:fill="B8CCE4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Adresse:</w:t>
            </w:r>
          </w:p>
        </w:tc>
        <w:tc>
          <w:tcPr>
            <w:tcW w:w="2654" w:type="dxa"/>
            <w:gridSpan w:val="8"/>
            <w:shd w:val="clear" w:color="auto" w:fill="B8CCE4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Postadresse:</w:t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1008" w:type="dxa"/>
            <w:gridSpan w:val="2"/>
            <w:vAlign w:val="bottom"/>
          </w:tcPr>
          <w:p w:rsidR="00A40B75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</w:p>
          <w:p w:rsidR="00A40B75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Navn:</w:t>
            </w:r>
          </w:p>
        </w:tc>
        <w:tc>
          <w:tcPr>
            <w:tcW w:w="3138" w:type="dxa"/>
            <w:gridSpan w:val="12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1" w:type="dxa"/>
            <w:gridSpan w:val="14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4" w:type="dxa"/>
            <w:gridSpan w:val="8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B75" w:rsidRPr="00AE588A" w:rsidTr="0012723E">
        <w:trPr>
          <w:trHeight w:val="144"/>
          <w:jc w:val="center"/>
        </w:trPr>
        <w:tc>
          <w:tcPr>
            <w:tcW w:w="10261" w:type="dxa"/>
            <w:gridSpan w:val="36"/>
            <w:vAlign w:val="bottom"/>
          </w:tcPr>
          <w:p w:rsidR="00A40B75" w:rsidRPr="00AE588A" w:rsidRDefault="00A40B75" w:rsidP="005D2D3D">
            <w:pPr>
              <w:pStyle w:val="Felttekst"/>
              <w:rPr>
                <w:b w:val="0"/>
                <w:sz w:val="10"/>
                <w:szCs w:val="10"/>
              </w:rPr>
            </w:pPr>
          </w:p>
        </w:tc>
      </w:tr>
      <w:tr w:rsidR="00A40B75" w:rsidRPr="0058541D" w:rsidTr="0012723E">
        <w:trPr>
          <w:trHeight w:val="144"/>
          <w:jc w:val="center"/>
        </w:trPr>
        <w:tc>
          <w:tcPr>
            <w:tcW w:w="10261" w:type="dxa"/>
            <w:gridSpan w:val="36"/>
            <w:shd w:val="clear" w:color="auto" w:fill="548DD4"/>
            <w:vAlign w:val="bottom"/>
          </w:tcPr>
          <w:p w:rsidR="00A40B75" w:rsidRPr="0058541D" w:rsidRDefault="00A40B75" w:rsidP="0058541D">
            <w:pPr>
              <w:pStyle w:val="Overskrift3"/>
              <w:jc w:val="left"/>
            </w:pPr>
            <w:r w:rsidRPr="0058541D">
              <w:t>Underskrift</w:t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2580" w:type="dxa"/>
            <w:gridSpan w:val="8"/>
            <w:shd w:val="clear" w:color="auto" w:fill="B8CCE4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Leietaker</w:t>
            </w:r>
          </w:p>
        </w:tc>
        <w:tc>
          <w:tcPr>
            <w:tcW w:w="2565" w:type="dxa"/>
            <w:gridSpan w:val="11"/>
            <w:shd w:val="clear" w:color="auto" w:fill="B8CCE4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</w:p>
        </w:tc>
        <w:tc>
          <w:tcPr>
            <w:tcW w:w="2982" w:type="dxa"/>
            <w:gridSpan w:val="12"/>
            <w:shd w:val="clear" w:color="auto" w:fill="B8CCE4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Utleier</w:t>
            </w:r>
          </w:p>
        </w:tc>
        <w:tc>
          <w:tcPr>
            <w:tcW w:w="2134" w:type="dxa"/>
            <w:gridSpan w:val="5"/>
            <w:shd w:val="clear" w:color="auto" w:fill="B8CCE4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</w:p>
        </w:tc>
      </w:tr>
      <w:tr w:rsidR="00A40B75" w:rsidTr="0012723E">
        <w:trPr>
          <w:trHeight w:val="144"/>
          <w:jc w:val="center"/>
        </w:trPr>
        <w:tc>
          <w:tcPr>
            <w:tcW w:w="739" w:type="dxa"/>
            <w:shd w:val="clear" w:color="auto" w:fill="B8CCE4"/>
            <w:vAlign w:val="bottom"/>
          </w:tcPr>
          <w:p w:rsidR="00A40B75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Dato</w:t>
            </w:r>
          </w:p>
        </w:tc>
        <w:tc>
          <w:tcPr>
            <w:tcW w:w="1841" w:type="dxa"/>
            <w:gridSpan w:val="7"/>
            <w:vAlign w:val="bottom"/>
          </w:tcPr>
          <w:p w:rsidR="00A40B75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8" w:type="dxa"/>
            <w:gridSpan w:val="5"/>
            <w:shd w:val="clear" w:color="auto" w:fill="B8CCE4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Sted</w:t>
            </w:r>
          </w:p>
        </w:tc>
        <w:tc>
          <w:tcPr>
            <w:tcW w:w="1797" w:type="dxa"/>
            <w:gridSpan w:val="6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0" w:type="dxa"/>
            <w:gridSpan w:val="5"/>
            <w:shd w:val="clear" w:color="auto" w:fill="B8CCE4"/>
            <w:vAlign w:val="bottom"/>
          </w:tcPr>
          <w:p w:rsidR="00A40B75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Dato</w:t>
            </w:r>
          </w:p>
        </w:tc>
        <w:tc>
          <w:tcPr>
            <w:tcW w:w="2242" w:type="dxa"/>
            <w:gridSpan w:val="7"/>
            <w:vAlign w:val="bottom"/>
          </w:tcPr>
          <w:p w:rsidR="00A40B75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shd w:val="clear" w:color="auto" w:fill="B8CCE4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Sted</w:t>
            </w:r>
          </w:p>
        </w:tc>
        <w:tc>
          <w:tcPr>
            <w:tcW w:w="1489" w:type="dxa"/>
            <w:gridSpan w:val="4"/>
            <w:vAlign w:val="bottom"/>
          </w:tcPr>
          <w:p w:rsidR="00A40B75" w:rsidRPr="005D2D3D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2580" w:type="dxa"/>
            <w:gridSpan w:val="8"/>
            <w:vAlign w:val="bottom"/>
          </w:tcPr>
          <w:p w:rsidR="00A40B75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</w:p>
          <w:p w:rsidR="00A40B75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</w:p>
        </w:tc>
        <w:tc>
          <w:tcPr>
            <w:tcW w:w="2565" w:type="dxa"/>
            <w:gridSpan w:val="11"/>
            <w:vAlign w:val="bottom"/>
          </w:tcPr>
          <w:p w:rsidR="00A40B75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</w:p>
        </w:tc>
        <w:tc>
          <w:tcPr>
            <w:tcW w:w="2982" w:type="dxa"/>
            <w:gridSpan w:val="12"/>
            <w:vAlign w:val="bottom"/>
          </w:tcPr>
          <w:p w:rsidR="00A40B75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vAlign w:val="bottom"/>
          </w:tcPr>
          <w:p w:rsidR="00A40B75" w:rsidRDefault="00A40B75" w:rsidP="005D2D3D">
            <w:pPr>
              <w:pStyle w:val="Felttekst"/>
              <w:rPr>
                <w:b w:val="0"/>
                <w:sz w:val="18"/>
                <w:szCs w:val="18"/>
              </w:rPr>
            </w:pPr>
          </w:p>
        </w:tc>
      </w:tr>
      <w:tr w:rsidR="00A40B75" w:rsidRPr="0058541D" w:rsidTr="0012723E">
        <w:trPr>
          <w:trHeight w:val="144"/>
          <w:jc w:val="center"/>
        </w:trPr>
        <w:tc>
          <w:tcPr>
            <w:tcW w:w="10261" w:type="dxa"/>
            <w:gridSpan w:val="36"/>
            <w:vAlign w:val="bottom"/>
          </w:tcPr>
          <w:p w:rsidR="00A40B75" w:rsidRPr="0058541D" w:rsidRDefault="00A40B75" w:rsidP="005D2D3D">
            <w:pPr>
              <w:pStyle w:val="Felttekst"/>
              <w:rPr>
                <w:b w:val="0"/>
                <w:sz w:val="10"/>
                <w:szCs w:val="10"/>
              </w:rPr>
            </w:pPr>
          </w:p>
        </w:tc>
      </w:tr>
      <w:tr w:rsidR="00A40B75" w:rsidRPr="0058541D" w:rsidTr="0012723E">
        <w:trPr>
          <w:trHeight w:val="144"/>
          <w:jc w:val="center"/>
        </w:trPr>
        <w:tc>
          <w:tcPr>
            <w:tcW w:w="10261" w:type="dxa"/>
            <w:gridSpan w:val="36"/>
            <w:shd w:val="clear" w:color="auto" w:fill="548DD4"/>
            <w:vAlign w:val="bottom"/>
          </w:tcPr>
          <w:p w:rsidR="00A40B75" w:rsidRPr="0058541D" w:rsidRDefault="00A40B75" w:rsidP="0058541D">
            <w:pPr>
              <w:pStyle w:val="Overskrift3"/>
              <w:jc w:val="left"/>
            </w:pPr>
            <w:r w:rsidRPr="0058541D">
              <w:t>Avbestilling</w:t>
            </w:r>
          </w:p>
        </w:tc>
      </w:tr>
      <w:tr w:rsidR="00A40B75" w:rsidTr="0012723E">
        <w:trPr>
          <w:trHeight w:val="144"/>
          <w:jc w:val="center"/>
        </w:trPr>
        <w:tc>
          <w:tcPr>
            <w:tcW w:w="10261" w:type="dxa"/>
            <w:gridSpan w:val="36"/>
            <w:vAlign w:val="bottom"/>
          </w:tcPr>
          <w:p w:rsidR="00A40B75" w:rsidRDefault="00A40B75" w:rsidP="00864A3F">
            <w:pPr>
              <w:pStyle w:val="Felttekst"/>
              <w:rPr>
                <w:b w:val="0"/>
                <w:sz w:val="18"/>
                <w:szCs w:val="18"/>
              </w:rPr>
            </w:pPr>
            <w:r w:rsidRPr="009C7902">
              <w:rPr>
                <w:sz w:val="18"/>
                <w:szCs w:val="18"/>
              </w:rPr>
              <w:t>NB!</w:t>
            </w:r>
            <w:r w:rsidRPr="005D2D3D">
              <w:rPr>
                <w:b w:val="0"/>
                <w:sz w:val="18"/>
                <w:szCs w:val="18"/>
              </w:rPr>
              <w:t xml:space="preserve"> Evt. avbestilling må skje senest 1 uke før leiedato til Servicekontoret. </w:t>
            </w:r>
          </w:p>
          <w:p w:rsidR="00A40B75" w:rsidRPr="0064756D" w:rsidRDefault="00A40B75" w:rsidP="00864A3F">
            <w:pPr>
              <w:pStyle w:val="Felttekst"/>
              <w:rPr>
                <w:b w:val="0"/>
                <w:sz w:val="18"/>
                <w:szCs w:val="18"/>
                <w:lang w:val="en-US"/>
              </w:rPr>
            </w:pPr>
            <w:r w:rsidRPr="0064756D">
              <w:rPr>
                <w:b w:val="0"/>
                <w:sz w:val="18"/>
                <w:szCs w:val="18"/>
                <w:lang w:val="en-US"/>
              </w:rPr>
              <w:t xml:space="preserve">Tlf.: 62491000 – e-post: </w:t>
            </w:r>
            <w:hyperlink r:id="rId6" w:history="1">
              <w:r w:rsidRPr="0064756D">
                <w:rPr>
                  <w:rStyle w:val="Hyperkobling"/>
                  <w:rFonts w:cs="Arial"/>
                  <w:b w:val="0"/>
                  <w:sz w:val="18"/>
                  <w:szCs w:val="18"/>
                  <w:lang w:val="en-US"/>
                </w:rPr>
                <w:t>postmottak@folldal.kommune.no</w:t>
              </w:r>
            </w:hyperlink>
          </w:p>
          <w:p w:rsidR="00A40B75" w:rsidRPr="005D2D3D" w:rsidRDefault="00A40B75" w:rsidP="00864A3F">
            <w:pPr>
              <w:pStyle w:val="Felttek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Vedlegg:   Leietakers plikter, prisoversikt</w:t>
            </w:r>
          </w:p>
        </w:tc>
      </w:tr>
    </w:tbl>
    <w:p w:rsidR="00A40B75" w:rsidRDefault="00A40B75" w:rsidP="0012723E"/>
    <w:sectPr w:rsidR="00A40B75" w:rsidSect="0012723E">
      <w:headerReference w:type="first" r:id="rId7"/>
      <w:pgSz w:w="11907" w:h="16839"/>
      <w:pgMar w:top="185" w:right="720" w:bottom="360" w:left="72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75" w:rsidRDefault="00A40B75" w:rsidP="00D30D1F">
      <w:r>
        <w:separator/>
      </w:r>
    </w:p>
  </w:endnote>
  <w:endnote w:type="continuationSeparator" w:id="0">
    <w:p w:rsidR="00A40B75" w:rsidRDefault="00A40B75" w:rsidP="00D3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75" w:rsidRDefault="00A40B75" w:rsidP="00D30D1F">
      <w:r>
        <w:separator/>
      </w:r>
    </w:p>
  </w:footnote>
  <w:footnote w:type="continuationSeparator" w:id="0">
    <w:p w:rsidR="00A40B75" w:rsidRDefault="00A40B75" w:rsidP="00D3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75" w:rsidRDefault="0064756D" w:rsidP="00325E1A">
    <w:pPr>
      <w:pStyle w:val="Overskrift2"/>
      <w:ind w:left="-284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122555</wp:posOffset>
          </wp:positionH>
          <wp:positionV relativeFrom="paragraph">
            <wp:posOffset>3175</wp:posOffset>
          </wp:positionV>
          <wp:extent cx="481965" cy="601345"/>
          <wp:effectExtent l="0" t="0" r="0" b="0"/>
          <wp:wrapSquare wrapText="bothSides"/>
          <wp:docPr id="1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B75" w:rsidRPr="00325E1A">
      <w:t xml:space="preserve"> </w:t>
    </w:r>
  </w:p>
  <w:p w:rsidR="00A40B75" w:rsidRPr="00325E1A" w:rsidRDefault="00A40B75" w:rsidP="00325E1A">
    <w:pPr>
      <w:pStyle w:val="Overskrift2"/>
      <w:ind w:left="-284"/>
      <w:rPr>
        <w:sz w:val="32"/>
        <w:szCs w:val="32"/>
      </w:rPr>
    </w:pPr>
    <w:r>
      <w:t xml:space="preserve">                          </w:t>
    </w:r>
    <w:r w:rsidRPr="00325E1A">
      <w:rPr>
        <w:sz w:val="32"/>
        <w:szCs w:val="32"/>
      </w:rPr>
      <w:t>Søknad om leie av Folldal Flerbrukshus</w:t>
    </w:r>
  </w:p>
  <w:p w:rsidR="00A40B75" w:rsidRDefault="00A40B7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82"/>
    <w:rsid w:val="0005055A"/>
    <w:rsid w:val="000F77B4"/>
    <w:rsid w:val="001018BE"/>
    <w:rsid w:val="00125FAF"/>
    <w:rsid w:val="0012723E"/>
    <w:rsid w:val="00133F5D"/>
    <w:rsid w:val="00200B23"/>
    <w:rsid w:val="0021603F"/>
    <w:rsid w:val="00272202"/>
    <w:rsid w:val="0029019F"/>
    <w:rsid w:val="002B26C9"/>
    <w:rsid w:val="002F3E82"/>
    <w:rsid w:val="002F67CD"/>
    <w:rsid w:val="00325E1A"/>
    <w:rsid w:val="003B713F"/>
    <w:rsid w:val="003F5036"/>
    <w:rsid w:val="00484A48"/>
    <w:rsid w:val="004A4E53"/>
    <w:rsid w:val="004E700B"/>
    <w:rsid w:val="00556C36"/>
    <w:rsid w:val="0058541D"/>
    <w:rsid w:val="005D2D3D"/>
    <w:rsid w:val="0064756D"/>
    <w:rsid w:val="00664C1F"/>
    <w:rsid w:val="00682B8B"/>
    <w:rsid w:val="00693429"/>
    <w:rsid w:val="006F44CF"/>
    <w:rsid w:val="00715FA1"/>
    <w:rsid w:val="007A6938"/>
    <w:rsid w:val="007B0CE1"/>
    <w:rsid w:val="008037B4"/>
    <w:rsid w:val="00864A3F"/>
    <w:rsid w:val="00890D70"/>
    <w:rsid w:val="0093697D"/>
    <w:rsid w:val="00985A04"/>
    <w:rsid w:val="009C7902"/>
    <w:rsid w:val="009E2635"/>
    <w:rsid w:val="00A11661"/>
    <w:rsid w:val="00A34148"/>
    <w:rsid w:val="00A40B75"/>
    <w:rsid w:val="00A51056"/>
    <w:rsid w:val="00A61DA5"/>
    <w:rsid w:val="00AE588A"/>
    <w:rsid w:val="00B25375"/>
    <w:rsid w:val="00BB13D5"/>
    <w:rsid w:val="00C03A9C"/>
    <w:rsid w:val="00C16621"/>
    <w:rsid w:val="00C437A8"/>
    <w:rsid w:val="00C50368"/>
    <w:rsid w:val="00CB0A8A"/>
    <w:rsid w:val="00CC1824"/>
    <w:rsid w:val="00D30D1F"/>
    <w:rsid w:val="00D811BF"/>
    <w:rsid w:val="00DA09C9"/>
    <w:rsid w:val="00E207FE"/>
    <w:rsid w:val="00E4684C"/>
    <w:rsid w:val="00EE0A84"/>
    <w:rsid w:val="00EE10E0"/>
    <w:rsid w:val="00F04062"/>
    <w:rsid w:val="00F10ED0"/>
    <w:rsid w:val="00F338AD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2CF4E08-028B-4399-A219-3FAE3E3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AD"/>
    <w:rPr>
      <w:rFonts w:ascii="Arial" w:hAnsi="Arial" w:cs="Arial"/>
      <w:sz w:val="19"/>
      <w:szCs w:val="19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F44CF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F44CF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F44C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4A4E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4A4E5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4A4E53"/>
    <w:rPr>
      <w:rFonts w:ascii="Cambria" w:hAnsi="Cambria" w:cs="Times New Roman"/>
      <w:b/>
      <w:bCs/>
      <w:sz w:val="26"/>
      <w:szCs w:val="26"/>
      <w:lang w:eastAsia="en-US"/>
    </w:rPr>
  </w:style>
  <w:style w:type="paragraph" w:styleId="Topptekst">
    <w:name w:val="header"/>
    <w:basedOn w:val="Normal"/>
    <w:link w:val="TopptekstTegn"/>
    <w:uiPriority w:val="99"/>
    <w:rsid w:val="006F44CF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4A4E53"/>
    <w:rPr>
      <w:rFonts w:ascii="Arial" w:hAnsi="Arial" w:cs="Arial"/>
      <w:sz w:val="19"/>
      <w:szCs w:val="19"/>
      <w:lang w:eastAsia="en-US"/>
    </w:rPr>
  </w:style>
  <w:style w:type="paragraph" w:styleId="Bunntekst">
    <w:name w:val="footer"/>
    <w:basedOn w:val="Normal"/>
    <w:link w:val="BunntekstTegn"/>
    <w:uiPriority w:val="99"/>
    <w:rsid w:val="006F44C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4A4E53"/>
    <w:rPr>
      <w:rFonts w:ascii="Arial" w:hAnsi="Arial" w:cs="Arial"/>
      <w:sz w:val="19"/>
      <w:szCs w:val="19"/>
      <w:lang w:eastAsia="en-US"/>
    </w:rPr>
  </w:style>
  <w:style w:type="paragraph" w:styleId="Brdtekst">
    <w:name w:val="Body Text"/>
    <w:basedOn w:val="Normal"/>
    <w:link w:val="BrdtekstTegn"/>
    <w:uiPriority w:val="99"/>
    <w:rsid w:val="006F44CF"/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4A4E53"/>
    <w:rPr>
      <w:rFonts w:ascii="Arial" w:hAnsi="Arial" w:cs="Arial"/>
      <w:sz w:val="19"/>
      <w:szCs w:val="19"/>
      <w:lang w:eastAsia="en-US"/>
    </w:rPr>
  </w:style>
  <w:style w:type="paragraph" w:styleId="Brdtekst2">
    <w:name w:val="Body Text 2"/>
    <w:basedOn w:val="Normal"/>
    <w:link w:val="Brdtekst2Tegn"/>
    <w:uiPriority w:val="99"/>
    <w:rsid w:val="006F44CF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4A4E53"/>
    <w:rPr>
      <w:rFonts w:ascii="Arial" w:hAnsi="Arial" w:cs="Arial"/>
      <w:sz w:val="19"/>
      <w:szCs w:val="19"/>
      <w:lang w:eastAsia="en-US"/>
    </w:rPr>
  </w:style>
  <w:style w:type="paragraph" w:styleId="Brdtekst3">
    <w:name w:val="Body Text 3"/>
    <w:basedOn w:val="Normal"/>
    <w:link w:val="Brdtekst3Tegn"/>
    <w:uiPriority w:val="99"/>
    <w:rsid w:val="006F44CF"/>
    <w:pPr>
      <w:jc w:val="center"/>
    </w:pPr>
  </w:style>
  <w:style w:type="character" w:customStyle="1" w:styleId="Brdtekst3Tegn">
    <w:name w:val="Brødtekst 3 Tegn"/>
    <w:basedOn w:val="Standardskriftforavsnitt"/>
    <w:link w:val="Brdtekst3"/>
    <w:uiPriority w:val="99"/>
    <w:semiHidden/>
    <w:locked/>
    <w:rsid w:val="004A4E53"/>
    <w:rPr>
      <w:rFonts w:ascii="Arial" w:hAnsi="Arial" w:cs="Arial"/>
      <w:sz w:val="16"/>
      <w:szCs w:val="16"/>
      <w:lang w:eastAsia="en-US"/>
    </w:rPr>
  </w:style>
  <w:style w:type="paragraph" w:customStyle="1" w:styleId="Avmerkingsboks">
    <w:name w:val="Avmerkingsboks"/>
    <w:basedOn w:val="Normal"/>
    <w:next w:val="Normal"/>
    <w:uiPriority w:val="99"/>
    <w:rsid w:val="006F44CF"/>
    <w:pPr>
      <w:jc w:val="center"/>
    </w:pPr>
  </w:style>
  <w:style w:type="paragraph" w:styleId="Bobletekst">
    <w:name w:val="Balloon Text"/>
    <w:basedOn w:val="Normal"/>
    <w:link w:val="BobletekstTegn"/>
    <w:uiPriority w:val="99"/>
    <w:rsid w:val="002F3E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2F3E82"/>
    <w:rPr>
      <w:rFonts w:ascii="Tahoma" w:hAnsi="Tahoma" w:cs="Tahoma"/>
      <w:sz w:val="16"/>
      <w:szCs w:val="16"/>
      <w:lang w:eastAsia="en-US"/>
    </w:rPr>
  </w:style>
  <w:style w:type="paragraph" w:customStyle="1" w:styleId="Felttekst">
    <w:name w:val="Felttekst"/>
    <w:basedOn w:val="Normal"/>
    <w:uiPriority w:val="99"/>
    <w:rsid w:val="006F44CF"/>
    <w:rPr>
      <w:b/>
    </w:rPr>
  </w:style>
  <w:style w:type="paragraph" w:customStyle="1" w:styleId="Brdtekst4">
    <w:name w:val="Brødtekst 4"/>
    <w:basedOn w:val="Normal"/>
    <w:next w:val="Normal"/>
    <w:uiPriority w:val="99"/>
    <w:rsid w:val="006F44CF"/>
    <w:pPr>
      <w:spacing w:after="120"/>
    </w:pPr>
    <w:rPr>
      <w:i/>
      <w:sz w:val="20"/>
      <w:szCs w:val="20"/>
    </w:rPr>
  </w:style>
  <w:style w:type="character" w:customStyle="1" w:styleId="Feltteksttegn">
    <w:name w:val="Feltteksttegn"/>
    <w:basedOn w:val="Standardskriftforavsnitt"/>
    <w:uiPriority w:val="99"/>
    <w:rsid w:val="006F44CF"/>
    <w:rPr>
      <w:rFonts w:ascii="Arial" w:hAnsi="Arial" w:cs="Arial"/>
      <w:b/>
      <w:sz w:val="19"/>
      <w:szCs w:val="19"/>
    </w:rPr>
  </w:style>
  <w:style w:type="character" w:styleId="Hyperkobling">
    <w:name w:val="Hyperlink"/>
    <w:basedOn w:val="Standardskriftforavsnitt"/>
    <w:uiPriority w:val="99"/>
    <w:rsid w:val="005854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folldal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79C93481</Template>
  <TotalTime>0</TotalTime>
  <Pages>1</Pages>
  <Words>421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Leietaker/arrangør: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Leietaker/arrangør:</dc:title>
  <dc:subject/>
  <dc:creator>Arild Plassen</dc:creator>
  <cp:keywords/>
  <dc:description/>
  <cp:lastModifiedBy>Åse Nøkleby Brendryen</cp:lastModifiedBy>
  <cp:revision>2</cp:revision>
  <cp:lastPrinted>2010-02-09T08:08:00Z</cp:lastPrinted>
  <dcterms:created xsi:type="dcterms:W3CDTF">2018-03-07T13:55:00Z</dcterms:created>
  <dcterms:modified xsi:type="dcterms:W3CDTF">2018-03-07T13:55:00Z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TC060888121044</vt:lpwstr>
  </property>
</Properties>
</file>