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720"/>
        <w:gridCol w:w="1455"/>
        <w:gridCol w:w="345"/>
        <w:gridCol w:w="720"/>
        <w:gridCol w:w="3060"/>
      </w:tblGrid>
      <w:tr w:rsidR="00DB3F93" w:rsidRPr="009C6AE0" w14:paraId="3BB1917A" w14:textId="77777777" w:rsidTr="20EB393F">
        <w:trPr>
          <w:cantSplit/>
        </w:trPr>
        <w:tc>
          <w:tcPr>
            <w:tcW w:w="9288" w:type="dxa"/>
            <w:gridSpan w:val="6"/>
          </w:tcPr>
          <w:p w14:paraId="7B75676C" w14:textId="77777777" w:rsidR="00DB3F93" w:rsidRPr="009C6AE0" w:rsidRDefault="00DB3F93">
            <w:pPr>
              <w:pStyle w:val="Overskrift1"/>
              <w:rPr>
                <w:rFonts w:ascii="Arial" w:hAnsi="Arial" w:cs="Arial"/>
                <w:b w:val="0"/>
                <w:noProof/>
                <w:sz w:val="18"/>
                <w:lang w:val="nb-NO"/>
              </w:rPr>
            </w:pPr>
            <w:r w:rsidRPr="009C6AE0">
              <w:rPr>
                <w:rFonts w:ascii="Arial" w:hAnsi="Arial" w:cs="Arial"/>
                <w:noProof/>
                <w:sz w:val="40"/>
                <w:lang w:val="nb-NO"/>
              </w:rPr>
              <w:t>SØKNADSSKJEMA</w:t>
            </w:r>
            <w:r w:rsidR="0089441C" w:rsidRPr="009C6AE0">
              <w:rPr>
                <w:rFonts w:ascii="Arial" w:hAnsi="Arial" w:cs="Arial"/>
                <w:noProof/>
                <w:sz w:val="40"/>
                <w:lang w:val="nb-NO"/>
              </w:rPr>
              <w:br/>
            </w:r>
            <w:r w:rsidR="0089441C" w:rsidRPr="009C6AE0">
              <w:rPr>
                <w:rFonts w:ascii="Arial" w:hAnsi="Arial" w:cs="Arial"/>
                <w:b w:val="0"/>
                <w:noProof/>
                <w:sz w:val="18"/>
                <w:lang w:val="nb-NO"/>
              </w:rPr>
              <w:t>Skrives ut, fylles ut for hånd, sendes inn som brev eller skannes og sendes som epost.</w:t>
            </w:r>
          </w:p>
          <w:p w14:paraId="620D84EE" w14:textId="724573A3" w:rsidR="00DB3F93" w:rsidRPr="009C6AE0" w:rsidRDefault="00DB3F93" w:rsidP="7B15CE99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nb-NO"/>
              </w:rPr>
            </w:pPr>
          </w:p>
        </w:tc>
      </w:tr>
      <w:tr w:rsidR="00DB3F93" w:rsidRPr="009C6AE0" w14:paraId="3E41013C" w14:textId="77777777" w:rsidTr="20EB393F">
        <w:trPr>
          <w:cantSplit/>
        </w:trPr>
        <w:tc>
          <w:tcPr>
            <w:tcW w:w="9288" w:type="dxa"/>
            <w:gridSpan w:val="6"/>
          </w:tcPr>
          <w:p w14:paraId="2626C831" w14:textId="77777777" w:rsidR="00A41943" w:rsidRPr="009C6AE0" w:rsidRDefault="00DB3F93" w:rsidP="00EE7E85">
            <w:pPr>
              <w:pStyle w:val="Overskrift2"/>
              <w:spacing w:before="120"/>
              <w:rPr>
                <w:rFonts w:ascii="Arial" w:hAnsi="Arial" w:cs="Arial"/>
                <w:noProof/>
              </w:rPr>
            </w:pPr>
            <w:r w:rsidRPr="009C6AE0">
              <w:rPr>
                <w:rFonts w:ascii="Arial" w:hAnsi="Arial" w:cs="Arial"/>
                <w:noProof/>
              </w:rPr>
              <w:t xml:space="preserve">Motorferdsel i utmark </w:t>
            </w:r>
          </w:p>
          <w:p w14:paraId="38DAD598" w14:textId="563EB6D9" w:rsidR="00DB3F93" w:rsidRPr="009C6AE0" w:rsidRDefault="00997516" w:rsidP="7B15CE99">
            <w:pPr>
              <w:pStyle w:val="Overskrift2"/>
              <w:spacing w:before="120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</w:pPr>
            <w:r>
              <w:br/>
            </w:r>
            <w:r w:rsidR="00DB3F93" w:rsidRPr="7B15CE99">
              <w:rPr>
                <w:rFonts w:ascii="Arial" w:hAnsi="Arial" w:cs="Arial"/>
                <w:b w:val="0"/>
                <w:bCs w:val="0"/>
                <w:noProof/>
              </w:rPr>
              <w:t>NB!</w:t>
            </w:r>
            <w:r w:rsidR="00DB3F93" w:rsidRPr="7B15CE99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</w:rPr>
              <w:t xml:space="preserve"> Skjemaet må fylles ut nøyaktig. Ved mangelfull utfylling vil skjemaet bli returnert.</w:t>
            </w:r>
          </w:p>
        </w:tc>
      </w:tr>
      <w:tr w:rsidR="00DB3F93" w:rsidRPr="009C6AE0" w14:paraId="4C8EB0DA" w14:textId="77777777" w:rsidTr="20EB393F">
        <w:trPr>
          <w:cantSplit/>
        </w:trPr>
        <w:tc>
          <w:tcPr>
            <w:tcW w:w="9288" w:type="dxa"/>
            <w:gridSpan w:val="6"/>
            <w:shd w:val="clear" w:color="auto" w:fill="FFFFFF" w:themeFill="background1"/>
          </w:tcPr>
          <w:p w14:paraId="5ED92C8B" w14:textId="77777777" w:rsidR="00DB3F93" w:rsidRPr="009C6AE0" w:rsidRDefault="00DB3F93">
            <w:pPr>
              <w:rPr>
                <w:rFonts w:ascii="Arial" w:hAnsi="Arial" w:cs="Arial"/>
                <w:noProof/>
                <w:sz w:val="22"/>
              </w:rPr>
            </w:pPr>
          </w:p>
        </w:tc>
      </w:tr>
      <w:tr w:rsidR="00DB3F93" w:rsidRPr="009C6AE0" w14:paraId="4DBF2A03" w14:textId="77777777" w:rsidTr="20EB393F">
        <w:tc>
          <w:tcPr>
            <w:tcW w:w="2988" w:type="dxa"/>
          </w:tcPr>
          <w:p w14:paraId="19238BAA" w14:textId="47036DAA" w:rsidR="00DB3F93" w:rsidRPr="009C6AE0" w:rsidRDefault="00DB3F93" w:rsidP="7B15CE99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7B15CE9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Søkers navn:</w:t>
            </w:r>
          </w:p>
        </w:tc>
        <w:tc>
          <w:tcPr>
            <w:tcW w:w="3240" w:type="dxa"/>
            <w:gridSpan w:val="4"/>
          </w:tcPr>
          <w:p w14:paraId="03B1C4E4" w14:textId="62FF1257" w:rsidR="00DB3F93" w:rsidRPr="009C6AE0" w:rsidRDefault="00DB3F93" w:rsidP="7B15CE99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7B15CE9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Søkers adresse:</w:t>
            </w:r>
          </w:p>
        </w:tc>
        <w:tc>
          <w:tcPr>
            <w:tcW w:w="3060" w:type="dxa"/>
          </w:tcPr>
          <w:p w14:paraId="55DB00EB" w14:textId="3930BAEA" w:rsidR="00DB3F93" w:rsidRPr="009C6AE0" w:rsidRDefault="00DB3F93" w:rsidP="7B15CE99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</w:pPr>
            <w:r w:rsidRPr="7B15CE99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Søkers telefonr:</w:t>
            </w:r>
          </w:p>
        </w:tc>
      </w:tr>
      <w:tr w:rsidR="00864512" w:rsidRPr="009C6AE0" w14:paraId="163E1DD7" w14:textId="77777777" w:rsidTr="20EB393F">
        <w:trPr>
          <w:trHeight w:val="663"/>
        </w:trPr>
        <w:tc>
          <w:tcPr>
            <w:tcW w:w="2988" w:type="dxa"/>
          </w:tcPr>
          <w:p w14:paraId="2CD1EDE7" w14:textId="77777777" w:rsidR="00864512" w:rsidRPr="009C6AE0" w:rsidRDefault="00864512" w:rsidP="00F33B7D">
            <w:pPr>
              <w:rPr>
                <w:rFonts w:ascii="Arial" w:hAnsi="Arial" w:cs="Arial"/>
                <w:b/>
                <w:i/>
                <w:noProof/>
                <w:sz w:val="22"/>
                <w:lang w:val="de-DE"/>
              </w:rPr>
            </w:pPr>
          </w:p>
        </w:tc>
        <w:tc>
          <w:tcPr>
            <w:tcW w:w="3240" w:type="dxa"/>
            <w:gridSpan w:val="4"/>
            <w:vMerge w:val="restart"/>
          </w:tcPr>
          <w:p w14:paraId="0CA0738A" w14:textId="77777777" w:rsidR="00864512" w:rsidRPr="009C6AE0" w:rsidRDefault="00864512">
            <w:pPr>
              <w:rPr>
                <w:rFonts w:ascii="Arial" w:hAnsi="Arial" w:cs="Arial"/>
                <w:b/>
                <w:i/>
                <w:noProof/>
                <w:sz w:val="22"/>
                <w:lang w:val="de-DE"/>
              </w:rPr>
            </w:pPr>
          </w:p>
        </w:tc>
        <w:tc>
          <w:tcPr>
            <w:tcW w:w="3060" w:type="dxa"/>
          </w:tcPr>
          <w:p w14:paraId="027D2697" w14:textId="77777777" w:rsidR="00864512" w:rsidRPr="009C6AE0" w:rsidRDefault="00864512">
            <w:pPr>
              <w:rPr>
                <w:rFonts w:ascii="Arial" w:hAnsi="Arial" w:cs="Arial"/>
                <w:b/>
                <w:i/>
                <w:noProof/>
                <w:sz w:val="22"/>
                <w:lang w:val="de-DE"/>
              </w:rPr>
            </w:pPr>
          </w:p>
        </w:tc>
      </w:tr>
      <w:tr w:rsidR="00864512" w:rsidRPr="009C6AE0" w14:paraId="66BD0B62" w14:textId="77777777" w:rsidTr="20EB393F">
        <w:trPr>
          <w:trHeight w:val="289"/>
        </w:trPr>
        <w:tc>
          <w:tcPr>
            <w:tcW w:w="2988" w:type="dxa"/>
          </w:tcPr>
          <w:p w14:paraId="680B704F" w14:textId="3B84EE63" w:rsidR="00864512" w:rsidRPr="009C6AE0" w:rsidRDefault="00E23FBB" w:rsidP="7B15CE99">
            <w:pPr>
              <w:rPr>
                <w:rFonts w:ascii="Arial" w:hAnsi="Arial" w:cs="Arial"/>
                <w:b/>
                <w:bCs/>
                <w:i/>
                <w:iCs/>
                <w:noProof/>
                <w:sz w:val="22"/>
                <w:szCs w:val="22"/>
                <w:lang w:val="de-DE"/>
              </w:rPr>
            </w:pPr>
            <w:r w:rsidRPr="7B15CE99">
              <w:rPr>
                <w:rFonts w:ascii="Arial" w:hAnsi="Arial" w:cs="Arial"/>
                <w:b/>
                <w:bCs/>
                <w:i/>
                <w:iCs/>
                <w:noProof/>
                <w:sz w:val="22"/>
                <w:szCs w:val="22"/>
                <w:lang w:val="de-DE"/>
              </w:rPr>
              <w:t xml:space="preserve"> Tidligere referanse</w:t>
            </w:r>
          </w:p>
        </w:tc>
        <w:tc>
          <w:tcPr>
            <w:tcW w:w="3240" w:type="dxa"/>
            <w:gridSpan w:val="4"/>
            <w:vMerge/>
          </w:tcPr>
          <w:p w14:paraId="19E0882E" w14:textId="77777777" w:rsidR="00864512" w:rsidRPr="009C6AE0" w:rsidRDefault="00864512">
            <w:pPr>
              <w:rPr>
                <w:rFonts w:ascii="Arial" w:hAnsi="Arial" w:cs="Arial"/>
                <w:b/>
                <w:i/>
                <w:noProof/>
                <w:sz w:val="22"/>
                <w:lang w:val="de-DE"/>
              </w:rPr>
            </w:pPr>
          </w:p>
        </w:tc>
        <w:tc>
          <w:tcPr>
            <w:tcW w:w="3060" w:type="dxa"/>
          </w:tcPr>
          <w:p w14:paraId="55D4FB64" w14:textId="51623093" w:rsidR="00864512" w:rsidRPr="009C6AE0" w:rsidRDefault="719D8667" w:rsidP="7B15CE99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</w:pPr>
            <w:r w:rsidRPr="7B15CE99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>Søkers epostadresse</w:t>
            </w:r>
          </w:p>
        </w:tc>
      </w:tr>
      <w:tr w:rsidR="00864512" w:rsidRPr="009C6AE0" w14:paraId="76BFA780" w14:textId="77777777" w:rsidTr="20EB393F">
        <w:trPr>
          <w:trHeight w:val="353"/>
        </w:trPr>
        <w:tc>
          <w:tcPr>
            <w:tcW w:w="2988" w:type="dxa"/>
          </w:tcPr>
          <w:p w14:paraId="7D6AA98E" w14:textId="77777777" w:rsidR="00864512" w:rsidRPr="009C6AE0" w:rsidRDefault="00864512" w:rsidP="006878C0">
            <w:pPr>
              <w:rPr>
                <w:rFonts w:ascii="Arial" w:hAnsi="Arial" w:cs="Arial"/>
                <w:b/>
                <w:i/>
                <w:noProof/>
                <w:sz w:val="22"/>
                <w:lang w:val="de-DE"/>
              </w:rPr>
            </w:pPr>
          </w:p>
        </w:tc>
        <w:tc>
          <w:tcPr>
            <w:tcW w:w="3240" w:type="dxa"/>
            <w:gridSpan w:val="4"/>
            <w:vMerge/>
          </w:tcPr>
          <w:p w14:paraId="7FF7AF8F" w14:textId="69C0F5C5" w:rsidR="00864512" w:rsidRPr="009C6AE0" w:rsidRDefault="00864512" w:rsidP="00864512">
            <w:pPr>
              <w:rPr>
                <w:rFonts w:ascii="Arial" w:hAnsi="Arial" w:cs="Arial"/>
                <w:b/>
                <w:i/>
                <w:noProof/>
                <w:sz w:val="22"/>
                <w:lang w:val="de-DE"/>
              </w:rPr>
            </w:pPr>
          </w:p>
        </w:tc>
        <w:tc>
          <w:tcPr>
            <w:tcW w:w="3060" w:type="dxa"/>
          </w:tcPr>
          <w:p w14:paraId="5C16EE45" w14:textId="77777777" w:rsidR="00864512" w:rsidRPr="009C6AE0" w:rsidRDefault="00864512">
            <w:pPr>
              <w:rPr>
                <w:rFonts w:ascii="Arial" w:hAnsi="Arial" w:cs="Arial"/>
                <w:b/>
                <w:i/>
                <w:noProof/>
                <w:sz w:val="22"/>
                <w:lang w:val="de-DE"/>
              </w:rPr>
            </w:pPr>
          </w:p>
        </w:tc>
      </w:tr>
      <w:tr w:rsidR="00DB3F93" w:rsidRPr="009C6AE0" w14:paraId="11D3304F" w14:textId="77777777" w:rsidTr="20EB393F">
        <w:trPr>
          <w:cantSplit/>
        </w:trPr>
        <w:tc>
          <w:tcPr>
            <w:tcW w:w="9288" w:type="dxa"/>
            <w:gridSpan w:val="6"/>
            <w:shd w:val="clear" w:color="auto" w:fill="FFFFFF" w:themeFill="background1"/>
          </w:tcPr>
          <w:p w14:paraId="3189E2EB" w14:textId="77777777" w:rsidR="00DB3F93" w:rsidRPr="009C6AE0" w:rsidRDefault="00DB3F93">
            <w:pPr>
              <w:rPr>
                <w:rFonts w:ascii="Arial" w:hAnsi="Arial" w:cs="Arial"/>
                <w:b/>
                <w:i/>
                <w:noProof/>
                <w:sz w:val="22"/>
                <w:lang w:val="de-DE"/>
              </w:rPr>
            </w:pPr>
          </w:p>
        </w:tc>
      </w:tr>
      <w:tr w:rsidR="00DB3F93" w:rsidRPr="009C6AE0" w14:paraId="0F6E3870" w14:textId="77777777" w:rsidTr="20EB393F">
        <w:trPr>
          <w:cantSplit/>
          <w:trHeight w:val="2146"/>
        </w:trPr>
        <w:tc>
          <w:tcPr>
            <w:tcW w:w="9288" w:type="dxa"/>
            <w:gridSpan w:val="6"/>
          </w:tcPr>
          <w:p w14:paraId="6DF0FF7E" w14:textId="3B0F3EF8" w:rsidR="00DB3F93" w:rsidRPr="009C6AE0" w:rsidRDefault="00DB3F93" w:rsidP="7B15CE99">
            <w:pPr>
              <w:pStyle w:val="Overskrift2"/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7B15CE99">
              <w:rPr>
                <w:rFonts w:ascii="Arial" w:hAnsi="Arial" w:cs="Arial"/>
                <w:noProof/>
                <w:sz w:val="22"/>
                <w:szCs w:val="22"/>
              </w:rPr>
              <w:t xml:space="preserve"> Jeg vil med dette søke om </w:t>
            </w:r>
          </w:p>
          <w:p w14:paraId="518678D6" w14:textId="1CE3C771" w:rsidR="00DB3F93" w:rsidRPr="009C6AE0" w:rsidRDefault="00DB3F93" w:rsidP="7B15CE99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noProof/>
                <w:sz w:val="20"/>
                <w:szCs w:val="20"/>
              </w:rPr>
            </w:pPr>
            <w:r w:rsidRPr="7B15CE99">
              <w:rPr>
                <w:rFonts w:ascii="SymbolPS" w:eastAsia="SymbolPS" w:hAnsi="SymbolPS" w:cs="SymbolPS"/>
                <w:b/>
                <w:bCs/>
                <w:noProof/>
              </w:rPr>
              <w:t>o</w:t>
            </w:r>
            <w:r>
              <w:tab/>
            </w:r>
            <w:r w:rsidRPr="7B15CE9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Tillatelse til å </w:t>
            </w:r>
            <w:r w:rsidR="6512D62E" w:rsidRPr="7B15CE9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drive leiekjøring</w:t>
            </w:r>
            <w:r w:rsidR="4E2C7214" w:rsidRPr="7B15CE9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 w:rsidR="5E25CD81" w:rsidRPr="7B15CE9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innen</w:t>
            </w:r>
            <w:r w:rsidR="4E2C7214" w:rsidRPr="7B15CE9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Folldal kommune</w:t>
            </w:r>
          </w:p>
          <w:p w14:paraId="2FBACD87" w14:textId="48F00109" w:rsidR="00DB3F93" w:rsidRPr="009C6AE0" w:rsidRDefault="00DB3F93" w:rsidP="7B15CE99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SymbolPS" w:eastAsia="SymbolPS" w:hAnsi="SymbolPS" w:cs="SymbolPS"/>
                <w:b/>
                <w:bCs/>
                <w:noProof/>
                <w:lang w:val="nb-NO"/>
              </w:rPr>
            </w:pPr>
          </w:p>
          <w:p w14:paraId="326608D9" w14:textId="528CE556" w:rsidR="00DB3F93" w:rsidRPr="009C6AE0" w:rsidRDefault="00DB3F93" w:rsidP="7B15CE99">
            <w:pPr>
              <w:tabs>
                <w:tab w:val="left" w:pos="3240"/>
              </w:tabs>
              <w:spacing w:after="120"/>
              <w:rPr>
                <w:rFonts w:ascii="Arial" w:hAnsi="Arial" w:cs="Arial"/>
                <w:i/>
                <w:iCs/>
                <w:noProof/>
                <w:sz w:val="20"/>
                <w:szCs w:val="20"/>
                <w:lang w:val="nb-NO"/>
              </w:rPr>
            </w:pPr>
            <w:r w:rsidRPr="7B15CE99">
              <w:rPr>
                <w:rFonts w:ascii="Arial" w:hAnsi="Arial" w:cs="Arial"/>
                <w:b/>
                <w:bCs/>
                <w:noProof/>
                <w:sz w:val="22"/>
                <w:szCs w:val="22"/>
                <w:lang w:val="nb-NO"/>
              </w:rPr>
              <w:t xml:space="preserve">For </w:t>
            </w:r>
            <w:r w:rsidR="2A1E51C4" w:rsidRPr="7B15CE99">
              <w:rPr>
                <w:rFonts w:ascii="Arial" w:hAnsi="Arial" w:cs="Arial"/>
                <w:b/>
                <w:bCs/>
                <w:noProof/>
                <w:sz w:val="22"/>
                <w:szCs w:val="22"/>
                <w:lang w:val="nb-NO"/>
              </w:rPr>
              <w:t>årene</w:t>
            </w:r>
            <w:r w:rsidRPr="7B15CE99">
              <w:rPr>
                <w:rFonts w:ascii="Arial" w:hAnsi="Arial" w:cs="Arial"/>
                <w:b/>
                <w:bCs/>
                <w:noProof/>
                <w:sz w:val="22"/>
                <w:szCs w:val="22"/>
                <w:lang w:val="nb-NO"/>
              </w:rPr>
              <w:t>:</w:t>
            </w:r>
            <w:r w:rsidRPr="7B15CE99">
              <w:rPr>
                <w:rFonts w:ascii="Arial" w:hAnsi="Arial" w:cs="Arial"/>
                <w:noProof/>
                <w:sz w:val="20"/>
                <w:szCs w:val="20"/>
                <w:lang w:val="nb-NO"/>
              </w:rPr>
              <w:t xml:space="preserve"> </w:t>
            </w:r>
            <w:r w:rsidRPr="009C6AE0">
              <w:rPr>
                <w:rFonts w:ascii="Arial" w:hAnsi="Arial" w:cs="Arial"/>
                <w:noProof/>
                <w:sz w:val="20"/>
                <w:lang w:val="nb-NO"/>
              </w:rPr>
              <w:tab/>
            </w:r>
            <w:r w:rsidR="15B8AF96" w:rsidRPr="7B15CE99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nb-NO"/>
              </w:rPr>
              <w:t>2022</w:t>
            </w:r>
            <w:r w:rsidR="6DEC7972" w:rsidRPr="7B15CE99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nb-NO"/>
              </w:rPr>
              <w:t xml:space="preserve"> </w:t>
            </w:r>
            <w:r w:rsidR="15B8AF96" w:rsidRPr="7B15CE99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nb-NO"/>
              </w:rPr>
              <w:t>-</w:t>
            </w:r>
            <w:r w:rsidR="227EDC89" w:rsidRPr="7B15CE99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nb-NO"/>
              </w:rPr>
              <w:t xml:space="preserve"> </w:t>
            </w:r>
            <w:r w:rsidR="15B8AF96" w:rsidRPr="7B15CE99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val="nb-NO"/>
              </w:rPr>
              <w:t>2025</w:t>
            </w:r>
            <w:r w:rsidRPr="009C6AE0">
              <w:rPr>
                <w:rFonts w:ascii="Arial" w:hAnsi="Arial" w:cs="Arial"/>
                <w:b/>
                <w:i/>
                <w:noProof/>
                <w:sz w:val="20"/>
                <w:lang w:val="nb-NO"/>
              </w:rPr>
              <w:br/>
            </w:r>
          </w:p>
        </w:tc>
      </w:tr>
      <w:tr w:rsidR="00DB3F93" w:rsidRPr="009C6AE0" w14:paraId="79860527" w14:textId="77777777" w:rsidTr="20EB393F">
        <w:trPr>
          <w:cantSplit/>
        </w:trPr>
        <w:tc>
          <w:tcPr>
            <w:tcW w:w="9288" w:type="dxa"/>
            <w:gridSpan w:val="6"/>
          </w:tcPr>
          <w:p w14:paraId="446533EE" w14:textId="77FEE5EF" w:rsidR="00DB3F93" w:rsidRPr="009C6AE0" w:rsidRDefault="00DB3F93" w:rsidP="7B15CE99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/>
              </w:rPr>
            </w:pPr>
            <w:r w:rsidRPr="7B15CE99">
              <w:rPr>
                <w:rFonts w:ascii="Arial" w:hAnsi="Arial" w:cs="Arial"/>
                <w:b/>
                <w:bCs/>
                <w:noProof/>
                <w:sz w:val="22"/>
                <w:szCs w:val="22"/>
                <w:lang w:val="de-DE"/>
              </w:rPr>
              <w:t xml:space="preserve">  Søknaden gjelder bruk av </w:t>
            </w:r>
            <w:r w:rsidRPr="7B15CE99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 xml:space="preserve">(sett </w:t>
            </w:r>
            <w:r w:rsidR="007251DD" w:rsidRPr="7B15CE99">
              <w:rPr>
                <w:rFonts w:ascii="Arial" w:hAnsi="Arial" w:cs="Arial"/>
                <w:b/>
                <w:bCs/>
                <w:noProof/>
                <w:sz w:val="18"/>
                <w:szCs w:val="18"/>
                <w:lang w:val="de-DE"/>
              </w:rPr>
              <w:t xml:space="preserve">t </w:t>
            </w:r>
            <w:r w:rsidRPr="7B15CE99">
              <w:rPr>
                <w:rFonts w:ascii="Arial" w:hAnsi="Arial" w:cs="Arial"/>
                <w:noProof/>
                <w:sz w:val="18"/>
                <w:szCs w:val="18"/>
                <w:lang w:val="de-DE"/>
              </w:rPr>
              <w:t>kryss)</w:t>
            </w:r>
          </w:p>
        </w:tc>
      </w:tr>
      <w:tr w:rsidR="00DB3F93" w:rsidRPr="009C6AE0" w14:paraId="178332A2" w14:textId="77777777" w:rsidTr="20EB393F">
        <w:trPr>
          <w:cantSplit/>
          <w:trHeight w:val="840"/>
        </w:trPr>
        <w:tc>
          <w:tcPr>
            <w:tcW w:w="5163" w:type="dxa"/>
            <w:gridSpan w:val="3"/>
          </w:tcPr>
          <w:p w14:paraId="2580A540" w14:textId="4FEA105A" w:rsidR="00DB3F93" w:rsidRPr="009C6AE0" w:rsidRDefault="00DB3F93" w:rsidP="7B15CE99">
            <w:pPr>
              <w:pStyle w:val="Listeavsnitt"/>
              <w:numPr>
                <w:ilvl w:val="0"/>
                <w:numId w:val="1"/>
              </w:numPr>
              <w:tabs>
                <w:tab w:val="left" w:pos="360"/>
                <w:tab w:val="left" w:pos="1440"/>
              </w:tabs>
              <w:spacing w:before="120"/>
              <w:rPr>
                <w:rFonts w:ascii="Arial" w:hAnsi="Arial" w:cs="Arial"/>
                <w:noProof/>
                <w:sz w:val="20"/>
                <w:szCs w:val="20"/>
              </w:rPr>
            </w:pPr>
            <w:r w:rsidRPr="20EB393F">
              <w:rPr>
                <w:rFonts w:ascii="Arial" w:hAnsi="Arial" w:cs="Arial"/>
                <w:noProof/>
                <w:sz w:val="20"/>
                <w:szCs w:val="20"/>
              </w:rPr>
              <w:t>Snøs</w:t>
            </w:r>
            <w:r w:rsidR="6996B9CC" w:rsidRPr="20EB393F">
              <w:rPr>
                <w:rFonts w:ascii="Arial" w:hAnsi="Arial" w:cs="Arial"/>
                <w:noProof/>
                <w:sz w:val="20"/>
                <w:szCs w:val="20"/>
              </w:rPr>
              <w:t>ku</w:t>
            </w:r>
            <w:r w:rsidRPr="20EB393F">
              <w:rPr>
                <w:rFonts w:ascii="Arial" w:hAnsi="Arial" w:cs="Arial"/>
                <w:noProof/>
                <w:sz w:val="20"/>
                <w:szCs w:val="20"/>
              </w:rPr>
              <w:t>ter</w:t>
            </w:r>
            <w:r>
              <w:tab/>
            </w:r>
            <w:r w:rsidRPr="20EB393F">
              <w:rPr>
                <w:rFonts w:ascii="Arial" w:hAnsi="Arial" w:cs="Arial"/>
                <w:noProof/>
                <w:sz w:val="20"/>
                <w:szCs w:val="20"/>
              </w:rPr>
              <w:t>med reg. nr.</w:t>
            </w:r>
            <w:r>
              <w:tab/>
            </w:r>
            <w:r w:rsidR="19043C46" w:rsidRPr="20EB393F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 xml:space="preserve">           </w:t>
            </w:r>
            <w:r w:rsidR="396FD547" w:rsidRPr="20EB393F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 xml:space="preserve">          </w:t>
            </w:r>
            <w:r w:rsidRPr="20EB393F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_____________</w:t>
            </w:r>
            <w:r w:rsidR="749A0C35" w:rsidRPr="20EB393F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____</w:t>
            </w:r>
          </w:p>
          <w:p w14:paraId="53505A4C" w14:textId="3D720A06" w:rsidR="00DB3F93" w:rsidRPr="009C6AE0" w:rsidRDefault="0C9CF302" w:rsidP="7B15CE99">
            <w:pPr>
              <w:pStyle w:val="Listeavsnitt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="Arial" w:hAnsi="Arial" w:cs="Arial"/>
                <w:noProof/>
                <w:sz w:val="20"/>
                <w:szCs w:val="20"/>
              </w:rPr>
            </w:pPr>
            <w:r w:rsidRPr="20EB393F">
              <w:rPr>
                <w:rFonts w:ascii="Arial" w:hAnsi="Arial" w:cs="Arial"/>
                <w:noProof/>
                <w:sz w:val="20"/>
                <w:szCs w:val="20"/>
              </w:rPr>
              <w:t>Reserve, snøs</w:t>
            </w:r>
            <w:r w:rsidR="23EEA66F" w:rsidRPr="20EB393F">
              <w:rPr>
                <w:rFonts w:ascii="Arial" w:hAnsi="Arial" w:cs="Arial"/>
                <w:noProof/>
                <w:sz w:val="20"/>
                <w:szCs w:val="20"/>
              </w:rPr>
              <w:t>ku</w:t>
            </w:r>
            <w:r w:rsidRPr="20EB393F">
              <w:rPr>
                <w:rFonts w:ascii="Arial" w:hAnsi="Arial" w:cs="Arial"/>
                <w:noProof/>
                <w:sz w:val="20"/>
                <w:szCs w:val="20"/>
              </w:rPr>
              <w:t xml:space="preserve">ter med </w:t>
            </w:r>
            <w:r w:rsidR="00DB3F93" w:rsidRPr="20EB393F">
              <w:rPr>
                <w:rFonts w:ascii="Arial" w:hAnsi="Arial" w:cs="Arial"/>
                <w:noProof/>
                <w:sz w:val="20"/>
                <w:szCs w:val="20"/>
              </w:rPr>
              <w:t>reg. nr.</w:t>
            </w:r>
            <w:r w:rsidR="00DB3F93">
              <w:tab/>
            </w:r>
            <w:r w:rsidR="05ADC48E" w:rsidRPr="20EB393F">
              <w:rPr>
                <w:rFonts w:ascii="Arial" w:hAnsi="Arial" w:cs="Arial"/>
                <w:noProof/>
                <w:sz w:val="20"/>
                <w:szCs w:val="20"/>
              </w:rPr>
              <w:t>___________</w:t>
            </w:r>
            <w:r w:rsidR="0DDD5ADA" w:rsidRPr="20EB393F">
              <w:rPr>
                <w:rFonts w:ascii="Arial" w:hAnsi="Arial" w:cs="Arial"/>
                <w:noProof/>
                <w:sz w:val="20"/>
                <w:szCs w:val="20"/>
              </w:rPr>
              <w:t>_________</w:t>
            </w:r>
          </w:p>
          <w:p w14:paraId="4EFBE203" w14:textId="134D064B" w:rsidR="00DB3F93" w:rsidRPr="009C6AE0" w:rsidRDefault="05ADC48E" w:rsidP="7B15CE99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</w:pPr>
            <w:r w:rsidRPr="7B15CE99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 xml:space="preserve">              </w:t>
            </w:r>
          </w:p>
          <w:p w14:paraId="595588F6" w14:textId="45E3D425" w:rsidR="00DB3F93" w:rsidRPr="009C6AE0" w:rsidRDefault="00DB3F93" w:rsidP="7B15CE99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4125" w:type="dxa"/>
            <w:gridSpan w:val="3"/>
          </w:tcPr>
          <w:p w14:paraId="6C8DD076" w14:textId="0957CD2F" w:rsidR="00DB3F93" w:rsidRPr="009C6AE0" w:rsidRDefault="121B6AF8" w:rsidP="7B15CE99">
            <w:pPr>
              <w:pStyle w:val="Listeavsnitt"/>
              <w:numPr>
                <w:ilvl w:val="0"/>
                <w:numId w:val="2"/>
              </w:numPr>
              <w:tabs>
                <w:tab w:val="left" w:pos="396"/>
              </w:tabs>
              <w:spacing w:before="120"/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</w:pPr>
            <w:r w:rsidRPr="7B15CE99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Utstyr</w:t>
            </w:r>
            <w:r w:rsidR="7CB5A450" w:rsidRPr="7B15CE99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 xml:space="preserve"> (kjelke mm)</w:t>
            </w:r>
          </w:p>
        </w:tc>
      </w:tr>
      <w:tr w:rsidR="00DB3F93" w:rsidRPr="009C6AE0" w14:paraId="04511E4A" w14:textId="77777777" w:rsidTr="20EB393F">
        <w:trPr>
          <w:cantSplit/>
        </w:trPr>
        <w:tc>
          <w:tcPr>
            <w:tcW w:w="9288" w:type="dxa"/>
            <w:gridSpan w:val="6"/>
          </w:tcPr>
          <w:p w14:paraId="08BC05B9" w14:textId="7B258418" w:rsidR="00DB3F93" w:rsidRPr="009C6AE0" w:rsidRDefault="00DB3F93" w:rsidP="7B15CE99">
            <w:pPr>
              <w:tabs>
                <w:tab w:val="left" w:pos="360"/>
              </w:tabs>
              <w:spacing w:before="120"/>
              <w:rPr>
                <w:rFonts w:ascii="Arial" w:hAnsi="Arial" w:cs="Arial"/>
                <w:noProof/>
                <w:sz w:val="20"/>
                <w:szCs w:val="20"/>
              </w:rPr>
            </w:pPr>
            <w:r w:rsidRPr="20EB393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Fører av </w:t>
            </w:r>
            <w:r w:rsidR="5CF03557" w:rsidRPr="20EB393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løyve</w:t>
            </w:r>
            <w:r w:rsidRPr="20EB393F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br/>
            </w:r>
            <w:r w:rsidR="073087C8" w:rsidRPr="20EB393F">
              <w:rPr>
                <w:rFonts w:ascii="Arial" w:hAnsi="Arial" w:cs="Arial"/>
                <w:noProof/>
                <w:sz w:val="20"/>
                <w:szCs w:val="20"/>
              </w:rPr>
              <w:t xml:space="preserve">søker av løyve , pluss </w:t>
            </w:r>
            <w:r w:rsidRPr="20EB393F">
              <w:rPr>
                <w:rFonts w:ascii="Arial" w:hAnsi="Arial" w:cs="Arial"/>
                <w:noProof/>
                <w:sz w:val="20"/>
                <w:szCs w:val="20"/>
              </w:rPr>
              <w:t xml:space="preserve">inntil </w:t>
            </w:r>
            <w:r w:rsidR="488BA296" w:rsidRPr="20EB393F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20EB393F">
              <w:rPr>
                <w:rFonts w:ascii="Arial" w:hAnsi="Arial" w:cs="Arial"/>
                <w:noProof/>
                <w:sz w:val="20"/>
                <w:szCs w:val="20"/>
              </w:rPr>
              <w:t xml:space="preserve"> personer</w:t>
            </w:r>
            <w:r w:rsidR="5A39FFBA" w:rsidRPr="20EB393F">
              <w:rPr>
                <w:rFonts w:ascii="Arial" w:hAnsi="Arial" w:cs="Arial"/>
                <w:noProof/>
                <w:sz w:val="20"/>
                <w:szCs w:val="20"/>
              </w:rPr>
              <w:t xml:space="preserve"> som reserve</w:t>
            </w:r>
            <w:r w:rsidR="168D41DA" w:rsidRPr="20EB393F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3CE34080" w:rsidRPr="20EB393F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="44FED89B" w:rsidRPr="20EB393F">
              <w:rPr>
                <w:rFonts w:ascii="Arial" w:hAnsi="Arial" w:cs="Arial"/>
                <w:noProof/>
                <w:sz w:val="20"/>
                <w:szCs w:val="20"/>
              </w:rPr>
              <w:t>men med kun to forskjellige snøskutere</w:t>
            </w:r>
            <w:r w:rsidR="208F605D" w:rsidRPr="20EB393F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  <w:p w14:paraId="30343A16" w14:textId="6A212F93" w:rsidR="00DB3F93" w:rsidRPr="009C6AE0" w:rsidRDefault="00DB3F93" w:rsidP="7B15CE99">
            <w:pPr>
              <w:tabs>
                <w:tab w:val="left" w:pos="360"/>
              </w:tabs>
              <w:spacing w:after="120"/>
              <w:rPr>
                <w:rFonts w:ascii="SymbolPS" w:eastAsia="SymbolPS" w:hAnsi="SymbolPS" w:cs="SymbolPS"/>
                <w:b/>
                <w:bCs/>
                <w:noProof/>
              </w:rPr>
            </w:pPr>
          </w:p>
          <w:p w14:paraId="5EA53A74" w14:textId="77777777" w:rsidR="00DB3F93" w:rsidRPr="009C6AE0" w:rsidRDefault="00DB3F93">
            <w:pPr>
              <w:tabs>
                <w:tab w:val="left" w:pos="360"/>
              </w:tabs>
              <w:spacing w:after="120"/>
              <w:rPr>
                <w:rFonts w:ascii="Arial" w:hAnsi="Arial" w:cs="Arial"/>
                <w:noProof/>
                <w:sz w:val="20"/>
              </w:rPr>
            </w:pPr>
          </w:p>
          <w:p w14:paraId="03C05387" w14:textId="77777777" w:rsidR="00DB3F93" w:rsidRPr="009C6AE0" w:rsidRDefault="00DB3F93">
            <w:pPr>
              <w:tabs>
                <w:tab w:val="left" w:pos="360"/>
              </w:tabs>
              <w:spacing w:after="120"/>
              <w:rPr>
                <w:rFonts w:ascii="Arial" w:hAnsi="Arial" w:cs="Arial"/>
                <w:noProof/>
                <w:sz w:val="20"/>
              </w:rPr>
            </w:pPr>
          </w:p>
        </w:tc>
      </w:tr>
      <w:tr w:rsidR="00F8014D" w:rsidRPr="009C6AE0" w14:paraId="185A68C7" w14:textId="77777777" w:rsidTr="20EB393F">
        <w:trPr>
          <w:cantSplit/>
        </w:trPr>
        <w:tc>
          <w:tcPr>
            <w:tcW w:w="9288" w:type="dxa"/>
            <w:gridSpan w:val="6"/>
            <w:shd w:val="clear" w:color="auto" w:fill="FFFFFF" w:themeFill="background1"/>
          </w:tcPr>
          <w:p w14:paraId="73D047AB" w14:textId="183597BB" w:rsidR="00F8014D" w:rsidRPr="009C6AE0" w:rsidRDefault="00F8014D" w:rsidP="00F8014D">
            <w:pPr>
              <w:jc w:val="right"/>
              <w:rPr>
                <w:rFonts w:ascii="Arial" w:hAnsi="Arial" w:cs="Arial"/>
                <w:b/>
                <w:noProof/>
                <w:sz w:val="22"/>
                <w:lang w:val="de-DE"/>
              </w:rPr>
            </w:pPr>
          </w:p>
        </w:tc>
      </w:tr>
      <w:tr w:rsidR="00F8014D" w:rsidRPr="009C6AE0" w14:paraId="750A736B" w14:textId="77777777" w:rsidTr="20EB393F">
        <w:trPr>
          <w:cantSplit/>
        </w:trPr>
        <w:tc>
          <w:tcPr>
            <w:tcW w:w="9288" w:type="dxa"/>
            <w:gridSpan w:val="6"/>
          </w:tcPr>
          <w:p w14:paraId="5F72654B" w14:textId="4296C033" w:rsidR="00F8014D" w:rsidRPr="009C6AE0" w:rsidRDefault="00F8014D" w:rsidP="7B15CE99">
            <w:pPr>
              <w:pStyle w:val="Overskrift2"/>
              <w:spacing w:before="120" w:after="120"/>
              <w:rPr>
                <w:rFonts w:ascii="Arial" w:hAnsi="Arial" w:cs="Arial"/>
                <w:noProof/>
                <w:sz w:val="20"/>
                <w:szCs w:val="20"/>
              </w:rPr>
            </w:pPr>
            <w:r w:rsidRPr="7B15CE99">
              <w:rPr>
                <w:rFonts w:ascii="Arial" w:hAnsi="Arial" w:cs="Arial"/>
                <w:noProof/>
                <w:sz w:val="22"/>
                <w:szCs w:val="22"/>
              </w:rPr>
              <w:t xml:space="preserve"> Utfyllende opplysninger</w:t>
            </w:r>
          </w:p>
          <w:p w14:paraId="42A4E7A1" w14:textId="43ACDF89" w:rsidR="00F8014D" w:rsidRPr="009C6AE0" w:rsidRDefault="00F8014D" w:rsidP="7B15CE99">
            <w:pPr>
              <w:pStyle w:val="Brdtekst"/>
              <w:rPr>
                <w:rFonts w:ascii="Arial" w:hAnsi="Arial" w:cs="Arial"/>
                <w:noProof/>
                <w:sz w:val="18"/>
                <w:szCs w:val="18"/>
              </w:rPr>
            </w:pPr>
            <w:r w:rsidRPr="7B15CE99">
              <w:rPr>
                <w:rFonts w:ascii="Arial" w:hAnsi="Arial" w:cs="Arial"/>
                <w:noProof/>
                <w:sz w:val="18"/>
                <w:szCs w:val="18"/>
              </w:rPr>
              <w:t xml:space="preserve">Her fyller du inn opplysninger du mener er viktig for å behandle søknaden, men som det ikke er plass til ovenfor.  Ved søknad om tillatelse til å drive leiekjøring gir du her opplysninger om hva slags utstyr du disponerer. </w:t>
            </w:r>
          </w:p>
          <w:p w14:paraId="4B56EF38" w14:textId="77777777" w:rsidR="00F8014D" w:rsidRPr="009C6AE0" w:rsidRDefault="00F8014D" w:rsidP="00F8014D">
            <w:pPr>
              <w:rPr>
                <w:rFonts w:ascii="Arial" w:hAnsi="Arial" w:cs="Arial"/>
                <w:b/>
                <w:i/>
                <w:noProof/>
                <w:sz w:val="20"/>
              </w:rPr>
            </w:pPr>
          </w:p>
          <w:p w14:paraId="6124081D" w14:textId="77777777" w:rsidR="00F8014D" w:rsidRPr="009C6AE0" w:rsidRDefault="00F8014D" w:rsidP="00F8014D">
            <w:pPr>
              <w:rPr>
                <w:rFonts w:ascii="Arial" w:hAnsi="Arial" w:cs="Arial"/>
                <w:b/>
                <w:i/>
                <w:noProof/>
                <w:sz w:val="20"/>
              </w:rPr>
            </w:pPr>
          </w:p>
          <w:p w14:paraId="3E583965" w14:textId="77777777" w:rsidR="00F8014D" w:rsidRPr="009C6AE0" w:rsidRDefault="00F8014D" w:rsidP="00F8014D">
            <w:pPr>
              <w:rPr>
                <w:rFonts w:ascii="Arial" w:hAnsi="Arial" w:cs="Arial"/>
                <w:b/>
                <w:i/>
                <w:noProof/>
                <w:sz w:val="20"/>
              </w:rPr>
            </w:pPr>
          </w:p>
          <w:p w14:paraId="599EB101" w14:textId="77777777" w:rsidR="00F8014D" w:rsidRPr="009C6AE0" w:rsidRDefault="00F8014D" w:rsidP="00F8014D">
            <w:pPr>
              <w:rPr>
                <w:rFonts w:ascii="Arial" w:hAnsi="Arial" w:cs="Arial"/>
                <w:b/>
                <w:i/>
                <w:noProof/>
                <w:sz w:val="20"/>
              </w:rPr>
            </w:pPr>
          </w:p>
          <w:p w14:paraId="37F960FC" w14:textId="77777777" w:rsidR="00F8014D" w:rsidRPr="009C6AE0" w:rsidRDefault="00F8014D" w:rsidP="00F8014D">
            <w:pPr>
              <w:spacing w:after="120"/>
              <w:rPr>
                <w:rFonts w:ascii="Arial" w:hAnsi="Arial" w:cs="Arial"/>
                <w:b/>
                <w:noProof/>
                <w:sz w:val="22"/>
              </w:rPr>
            </w:pPr>
          </w:p>
        </w:tc>
      </w:tr>
      <w:tr w:rsidR="00F8014D" w:rsidRPr="009C6AE0" w14:paraId="2AEB1339" w14:textId="77777777" w:rsidTr="20EB393F">
        <w:trPr>
          <w:cantSplit/>
        </w:trPr>
        <w:tc>
          <w:tcPr>
            <w:tcW w:w="9288" w:type="dxa"/>
            <w:gridSpan w:val="6"/>
            <w:shd w:val="clear" w:color="auto" w:fill="FFFFFF" w:themeFill="background1"/>
          </w:tcPr>
          <w:p w14:paraId="2CFAC1D7" w14:textId="77777777" w:rsidR="00F8014D" w:rsidRPr="009C6AE0" w:rsidRDefault="00F8014D" w:rsidP="00F8014D">
            <w:pPr>
              <w:jc w:val="right"/>
              <w:rPr>
                <w:rFonts w:ascii="Arial" w:hAnsi="Arial" w:cs="Arial"/>
                <w:noProof/>
                <w:sz w:val="22"/>
              </w:rPr>
            </w:pPr>
            <w:r w:rsidRPr="009C6AE0">
              <w:rPr>
                <w:rFonts w:ascii="Arial" w:hAnsi="Arial" w:cs="Arial"/>
                <w:noProof/>
                <w:sz w:val="18"/>
              </w:rPr>
              <w:t>Bruk ekstra ark om lite plass</w:t>
            </w:r>
          </w:p>
        </w:tc>
      </w:tr>
      <w:tr w:rsidR="00F8014D" w:rsidRPr="009C6AE0" w14:paraId="310FC7B6" w14:textId="77777777" w:rsidTr="20EB393F">
        <w:tc>
          <w:tcPr>
            <w:tcW w:w="3708" w:type="dxa"/>
            <w:gridSpan w:val="2"/>
          </w:tcPr>
          <w:p w14:paraId="174D3B70" w14:textId="4AEBDC91" w:rsidR="00F8014D" w:rsidRPr="009C6AE0" w:rsidRDefault="00F8014D" w:rsidP="7B15CE99">
            <w:pPr>
              <w:spacing w:before="120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7B15CE9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Sted: </w:t>
            </w:r>
            <w:r>
              <w:br/>
            </w:r>
          </w:p>
          <w:p w14:paraId="08EE0757" w14:textId="77777777" w:rsidR="00F8014D" w:rsidRPr="009C6AE0" w:rsidRDefault="00F8014D" w:rsidP="00F8014D">
            <w:pPr>
              <w:spacing w:before="120"/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1800" w:type="dxa"/>
            <w:gridSpan w:val="2"/>
          </w:tcPr>
          <w:p w14:paraId="2E9C4B4E" w14:textId="25C0D8BE" w:rsidR="00F8014D" w:rsidRPr="009C6AE0" w:rsidRDefault="00F8014D" w:rsidP="7B15CE99">
            <w:pPr>
              <w:spacing w:before="120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7B15CE9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Dato:</w:t>
            </w:r>
          </w:p>
          <w:p w14:paraId="3D01B9BE" w14:textId="77777777" w:rsidR="00F8014D" w:rsidRPr="009C6AE0" w:rsidRDefault="00F8014D" w:rsidP="00F8014D">
            <w:pPr>
              <w:spacing w:before="120"/>
              <w:jc w:val="center"/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3780" w:type="dxa"/>
            <w:gridSpan w:val="2"/>
          </w:tcPr>
          <w:p w14:paraId="063F6FAA" w14:textId="3FD4B69E" w:rsidR="00F8014D" w:rsidRPr="009C6AE0" w:rsidRDefault="00F8014D" w:rsidP="7B15CE99">
            <w:pPr>
              <w:spacing w:before="120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7B15CE9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Underskrift:</w:t>
            </w:r>
          </w:p>
          <w:p w14:paraId="4AAB84BB" w14:textId="77777777" w:rsidR="00F8014D" w:rsidRPr="009C6AE0" w:rsidRDefault="00F8014D" w:rsidP="00F8014D">
            <w:pPr>
              <w:spacing w:before="120"/>
              <w:jc w:val="center"/>
              <w:rPr>
                <w:rFonts w:ascii="Arial" w:hAnsi="Arial" w:cs="Arial"/>
                <w:b/>
                <w:noProof/>
                <w:sz w:val="22"/>
              </w:rPr>
            </w:pPr>
          </w:p>
        </w:tc>
      </w:tr>
    </w:tbl>
    <w:p w14:paraId="456D596C" w14:textId="77777777" w:rsidR="00DB3F93" w:rsidRPr="009C6AE0" w:rsidRDefault="00DB3F93">
      <w:pPr>
        <w:rPr>
          <w:rFonts w:ascii="Arial" w:hAnsi="Arial" w:cs="Arial"/>
          <w:noProof/>
          <w:sz w:val="22"/>
        </w:rPr>
      </w:pPr>
    </w:p>
    <w:sectPr w:rsidR="00DB3F93" w:rsidRPr="009C6AE0" w:rsidSect="00E21AED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S">
    <w:panose1 w:val="00000000000000000000"/>
    <w:charset w:val="02"/>
    <w:family w:val="script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20F5"/>
    <w:multiLevelType w:val="hybridMultilevel"/>
    <w:tmpl w:val="07B058A2"/>
    <w:lvl w:ilvl="0" w:tplc="D458AFC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E0C32"/>
    <w:multiLevelType w:val="hybridMultilevel"/>
    <w:tmpl w:val="05560F94"/>
    <w:lvl w:ilvl="0" w:tplc="DC6A5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BA5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2A7E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DC0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02F2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50A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C43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5476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90E3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920A0"/>
    <w:multiLevelType w:val="singleLevel"/>
    <w:tmpl w:val="C9BCB7AC"/>
    <w:lvl w:ilvl="0">
      <w:start w:val="3"/>
      <w:numFmt w:val="bullet"/>
      <w:lvlText w:val=""/>
      <w:lvlJc w:val="left"/>
      <w:pPr>
        <w:tabs>
          <w:tab w:val="num" w:pos="399"/>
        </w:tabs>
        <w:ind w:left="399" w:hanging="399"/>
      </w:pPr>
      <w:rPr>
        <w:rFonts w:ascii="SymbolPS" w:hAnsi="SymbolPS" w:hint="default"/>
        <w:b/>
        <w:sz w:val="28"/>
      </w:rPr>
    </w:lvl>
  </w:abstractNum>
  <w:abstractNum w:abstractNumId="3" w15:restartNumberingAfterBreak="0">
    <w:nsid w:val="71714E6E"/>
    <w:multiLevelType w:val="hybridMultilevel"/>
    <w:tmpl w:val="3BDE4314"/>
    <w:lvl w:ilvl="0" w:tplc="B1CC9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296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464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E461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1E9C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36D7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AEF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10C3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9AAD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B"/>
    <w:rsid w:val="00020757"/>
    <w:rsid w:val="000B79BD"/>
    <w:rsid w:val="000D3252"/>
    <w:rsid w:val="00156D9D"/>
    <w:rsid w:val="00173AE1"/>
    <w:rsid w:val="001C2862"/>
    <w:rsid w:val="001C43E8"/>
    <w:rsid w:val="001D51AD"/>
    <w:rsid w:val="002333D5"/>
    <w:rsid w:val="00245FB9"/>
    <w:rsid w:val="00254DC0"/>
    <w:rsid w:val="002A09FF"/>
    <w:rsid w:val="002A19E2"/>
    <w:rsid w:val="002A3F56"/>
    <w:rsid w:val="002B5451"/>
    <w:rsid w:val="003859A0"/>
    <w:rsid w:val="003910AD"/>
    <w:rsid w:val="00417AA6"/>
    <w:rsid w:val="004437C4"/>
    <w:rsid w:val="004C2626"/>
    <w:rsid w:val="00526CD0"/>
    <w:rsid w:val="006878C0"/>
    <w:rsid w:val="00695A68"/>
    <w:rsid w:val="006E37D5"/>
    <w:rsid w:val="00713AF6"/>
    <w:rsid w:val="007251DD"/>
    <w:rsid w:val="00725CA6"/>
    <w:rsid w:val="0074070F"/>
    <w:rsid w:val="007D25F6"/>
    <w:rsid w:val="008347EF"/>
    <w:rsid w:val="00864429"/>
    <w:rsid w:val="00864512"/>
    <w:rsid w:val="00893FAD"/>
    <w:rsid w:val="0089441C"/>
    <w:rsid w:val="00964EF4"/>
    <w:rsid w:val="00987CF4"/>
    <w:rsid w:val="00997516"/>
    <w:rsid w:val="009C6AE0"/>
    <w:rsid w:val="00A40844"/>
    <w:rsid w:val="00A41943"/>
    <w:rsid w:val="00AC347F"/>
    <w:rsid w:val="00BB5EED"/>
    <w:rsid w:val="00CD0861"/>
    <w:rsid w:val="00CE77A0"/>
    <w:rsid w:val="00D0235B"/>
    <w:rsid w:val="00D41C37"/>
    <w:rsid w:val="00DB11D5"/>
    <w:rsid w:val="00DB3F93"/>
    <w:rsid w:val="00DC5C8C"/>
    <w:rsid w:val="00E21AED"/>
    <w:rsid w:val="00E23FBB"/>
    <w:rsid w:val="00E35CBD"/>
    <w:rsid w:val="00E91A35"/>
    <w:rsid w:val="00E950EC"/>
    <w:rsid w:val="00EE7E85"/>
    <w:rsid w:val="00F33B7D"/>
    <w:rsid w:val="00F8014D"/>
    <w:rsid w:val="00F90814"/>
    <w:rsid w:val="030223E4"/>
    <w:rsid w:val="0393D20A"/>
    <w:rsid w:val="05ADC48E"/>
    <w:rsid w:val="06CB72CC"/>
    <w:rsid w:val="073087C8"/>
    <w:rsid w:val="0C43975E"/>
    <w:rsid w:val="0C9CF302"/>
    <w:rsid w:val="0D31015D"/>
    <w:rsid w:val="0D6AE398"/>
    <w:rsid w:val="0DDD5ADA"/>
    <w:rsid w:val="0E0D6160"/>
    <w:rsid w:val="0F0B0A17"/>
    <w:rsid w:val="0FA931C1"/>
    <w:rsid w:val="121B6AF8"/>
    <w:rsid w:val="127F5744"/>
    <w:rsid w:val="15B8AF96"/>
    <w:rsid w:val="168D41DA"/>
    <w:rsid w:val="19043C46"/>
    <w:rsid w:val="1AF3D1EE"/>
    <w:rsid w:val="1B85D10D"/>
    <w:rsid w:val="208F605D"/>
    <w:rsid w:val="20EB393F"/>
    <w:rsid w:val="20FC7023"/>
    <w:rsid w:val="227EDC89"/>
    <w:rsid w:val="22D0EA32"/>
    <w:rsid w:val="23DF0E0F"/>
    <w:rsid w:val="23EEA66F"/>
    <w:rsid w:val="252AC835"/>
    <w:rsid w:val="27D254F6"/>
    <w:rsid w:val="2A1E51C4"/>
    <w:rsid w:val="311A8173"/>
    <w:rsid w:val="372CD29B"/>
    <w:rsid w:val="384B3923"/>
    <w:rsid w:val="396FD547"/>
    <w:rsid w:val="3CE34080"/>
    <w:rsid w:val="3D9C141F"/>
    <w:rsid w:val="3DCEA53A"/>
    <w:rsid w:val="3EEB32DC"/>
    <w:rsid w:val="44E5F039"/>
    <w:rsid w:val="44FED89B"/>
    <w:rsid w:val="481D90FB"/>
    <w:rsid w:val="488BA296"/>
    <w:rsid w:val="4BEC0454"/>
    <w:rsid w:val="4E2C7214"/>
    <w:rsid w:val="4E39C7E7"/>
    <w:rsid w:val="4F1941F8"/>
    <w:rsid w:val="50309066"/>
    <w:rsid w:val="506C6ADF"/>
    <w:rsid w:val="51C47341"/>
    <w:rsid w:val="54FC1403"/>
    <w:rsid w:val="557885B0"/>
    <w:rsid w:val="57145611"/>
    <w:rsid w:val="58B02672"/>
    <w:rsid w:val="599FC51D"/>
    <w:rsid w:val="59C406B2"/>
    <w:rsid w:val="5A39FFBA"/>
    <w:rsid w:val="5AC34819"/>
    <w:rsid w:val="5CF03557"/>
    <w:rsid w:val="5D1EB703"/>
    <w:rsid w:val="5E25CD81"/>
    <w:rsid w:val="634CD274"/>
    <w:rsid w:val="6512D62E"/>
    <w:rsid w:val="6599C7CB"/>
    <w:rsid w:val="66E09556"/>
    <w:rsid w:val="6996B9CC"/>
    <w:rsid w:val="6B703E7A"/>
    <w:rsid w:val="6DEC7972"/>
    <w:rsid w:val="6FF0A505"/>
    <w:rsid w:val="719D8667"/>
    <w:rsid w:val="7208E713"/>
    <w:rsid w:val="720E75BE"/>
    <w:rsid w:val="749A0C35"/>
    <w:rsid w:val="7A28CA3C"/>
    <w:rsid w:val="7AC52C79"/>
    <w:rsid w:val="7B15CE99"/>
    <w:rsid w:val="7CB5A450"/>
    <w:rsid w:val="7CC8B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155EF"/>
  <w15:chartTrackingRefBased/>
  <w15:docId w15:val="{DF4968ED-BD73-4EA4-B1E4-B149BD90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nb-NO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lang w:val="nb-NO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lang w:val="nb-NO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i/>
      <w:noProof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sz w:val="22"/>
      <w:lang w:val="nb-NO"/>
    </w:rPr>
  </w:style>
  <w:style w:type="paragraph" w:styleId="Brdtekstinnrykk">
    <w:name w:val="Body Text Indent"/>
    <w:basedOn w:val="Normal"/>
    <w:pPr>
      <w:spacing w:after="120"/>
      <w:ind w:left="540"/>
    </w:pPr>
    <w:rPr>
      <w:lang w:val="nb-NO"/>
    </w:rPr>
  </w:style>
  <w:style w:type="paragraph" w:styleId="Bobletekst">
    <w:name w:val="Balloon Text"/>
    <w:basedOn w:val="Normal"/>
    <w:link w:val="BobletekstTegn"/>
    <w:rsid w:val="00DC5C8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DC5C8C"/>
    <w:rPr>
      <w:rFonts w:ascii="Tahoma" w:hAnsi="Tahoma" w:cs="Tahoma"/>
      <w:sz w:val="16"/>
      <w:szCs w:val="16"/>
      <w:lang w:val="en-GB" w:eastAsia="en-US"/>
    </w:rPr>
  </w:style>
  <w:style w:type="character" w:styleId="Hyperkobling">
    <w:name w:val="Hyperlink"/>
    <w:rsid w:val="00DC5C8C"/>
    <w:rPr>
      <w:color w:val="0000FF"/>
      <w:u w:val="single"/>
    </w:rPr>
  </w:style>
  <w:style w:type="character" w:styleId="Ulstomtale">
    <w:name w:val="Unresolved Mention"/>
    <w:uiPriority w:val="99"/>
    <w:semiHidden/>
    <w:unhideWhenUsed/>
    <w:rsid w:val="006E37D5"/>
    <w:rPr>
      <w:color w:val="808080"/>
      <w:shd w:val="clear" w:color="auto" w:fill="E6E6E6"/>
    </w:rPr>
  </w:style>
  <w:style w:type="character" w:styleId="Fulgthyperkobling">
    <w:name w:val="FollowedHyperlink"/>
    <w:rsid w:val="007251DD"/>
    <w:rPr>
      <w:color w:val="954F72"/>
      <w:u w:val="single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icrosoft%20Office\Maler\Andre%20dokumenter\s&#248;knadsskjema-motorferdsel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A803BA3809594B97510F833469685B" ma:contentTypeVersion="13" ma:contentTypeDescription="Opprett et nytt dokument." ma:contentTypeScope="" ma:versionID="5b8adff674a5dcec46cd180b438693c8">
  <xsd:schema xmlns:xsd="http://www.w3.org/2001/XMLSchema" xmlns:xs="http://www.w3.org/2001/XMLSchema" xmlns:p="http://schemas.microsoft.com/office/2006/metadata/properties" xmlns:ns2="d5b14279-4c9a-4285-a184-57d1add698a2" xmlns:ns3="b9b5ec92-4402-4554-9c77-176b542c9651" targetNamespace="http://schemas.microsoft.com/office/2006/metadata/properties" ma:root="true" ma:fieldsID="d3f8decb535af5c973225b7ebf72ed5c" ns2:_="" ns3:_="">
    <xsd:import namespace="d5b14279-4c9a-4285-a184-57d1add698a2"/>
    <xsd:import namespace="b9b5ec92-4402-4554-9c77-176b542c96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14279-4c9a-4285-a184-57d1add69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5ec92-4402-4554-9c77-176b542c9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3DF443-2951-405C-AA70-D2BFDAD259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EF1A08-92E5-4AAF-9C2E-ACA1BAA0B7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A6ED67-B84B-4485-949A-81D49A148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14279-4c9a-4285-a184-57d1add698a2"/>
    <ds:schemaRef ds:uri="b9b5ec92-4402-4554-9c77-176b542c9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søknadsskjema-motorferdsel2.dot</Template>
  <TotalTime>0</TotalTime>
  <Pages>1</Pages>
  <Words>168</Words>
  <Characters>896</Characters>
  <Application>Microsoft Office Word</Application>
  <DocSecurity>4</DocSecurity>
  <Lines>7</Lines>
  <Paragraphs>2</Paragraphs>
  <ScaleCrop>false</ScaleCrop>
  <Company>Oppdal kommune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</dc:title>
  <dc:subject/>
  <dc:creator>Carl S. Bjurstedt</dc:creator>
  <cp:keywords/>
  <cp:lastModifiedBy>Anna Ravdna Granefjell Pentha</cp:lastModifiedBy>
  <cp:revision>2</cp:revision>
  <cp:lastPrinted>2021-04-26T11:31:00Z</cp:lastPrinted>
  <dcterms:created xsi:type="dcterms:W3CDTF">2021-09-22T11:34:00Z</dcterms:created>
  <dcterms:modified xsi:type="dcterms:W3CDTF">2021-09-22T11:34:00Z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0x010100ECA803BA3809594B97510F833469685B</vt:lpwstr>
  </property>
  <property fmtid="{D5CDD505-2E9C-101B-9397-08002B2CF9AE}" pid="3" name="Order">
    <vt:r8>8200</vt:r8>
  </property>
</Properties>
</file>